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2C6081C7" w:rsidR="007A7599" w:rsidRPr="007A7599" w:rsidRDefault="000E3FB7" w:rsidP="007A7599">
      <w:pPr>
        <w:pStyle w:val="BookTitle1"/>
      </w:pPr>
      <w:r>
        <w:t>Earthquakes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38CAD318" w:rsidR="000D3D3D" w:rsidRDefault="007A7599" w:rsidP="000D3D3D">
      <w:r>
        <w:t xml:space="preserve">Total print pages: </w:t>
      </w:r>
      <w:r w:rsidR="000E3FB7">
        <w:t>2</w:t>
      </w:r>
      <w:r w:rsidR="000D3D3D">
        <w:br/>
        <w:t xml:space="preserve">Total large print pages: </w:t>
      </w:r>
      <w:r w:rsidR="000E3FB7">
        <w:t>4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23A0B5F8" w14:textId="70B6E10B" w:rsidR="00266F60" w:rsidRDefault="002376BA">
      <w:r w:rsidRPr="00D64555">
        <w:br w:type="page"/>
      </w:r>
    </w:p>
    <w:p w14:paraId="24924D00" w14:textId="77777777"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14:paraId="1BA0B312" w14:textId="77777777" w:rsidR="006F30FD" w:rsidRDefault="00B917CC" w:rsidP="006F30FD">
      <w:pPr>
        <w:pStyle w:val="pgnum"/>
      </w:pPr>
      <w:r>
        <w:lastRenderedPageBreak/>
        <w:t xml:space="preserve">Page </w:t>
      </w:r>
      <w:r w:rsidR="00143DA8">
        <w:t>1</w:t>
      </w:r>
    </w:p>
    <w:p w14:paraId="7F028A9C" w14:textId="77777777" w:rsidR="00AF1240" w:rsidRDefault="003B2BD2" w:rsidP="003B2BD2">
      <w:pPr>
        <w:pStyle w:val="Heading1"/>
      </w:pPr>
      <w:bookmarkStart w:id="1" w:name="_Toc112056590"/>
      <w:r>
        <w:t>Earthquakes</w:t>
      </w:r>
      <w:bookmarkEnd w:id="1"/>
    </w:p>
    <w:p w14:paraId="1F8C710B" w14:textId="77777777" w:rsidR="003B2BD2" w:rsidRDefault="003B2BD2" w:rsidP="003948E5">
      <w:proofErr w:type="gramStart"/>
      <w:r w:rsidRPr="003B2BD2">
        <w:t>All of</w:t>
      </w:r>
      <w:proofErr w:type="gramEnd"/>
      <w:r w:rsidRPr="003B2BD2">
        <w:t xml:space="preserve"> New Zealand is at risk of earthquakes. We can't predict when one will happen, but we can protect ourselves and our </w:t>
      </w:r>
      <w:proofErr w:type="spellStart"/>
      <w:r w:rsidRPr="003B2BD2">
        <w:t>whānau</w:t>
      </w:r>
      <w:proofErr w:type="spellEnd"/>
      <w:r w:rsidRPr="003B2BD2">
        <w:t>.</w:t>
      </w:r>
    </w:p>
    <w:p w14:paraId="69D97BE6" w14:textId="77777777" w:rsidR="003B2BD2" w:rsidRPr="000C1D11" w:rsidRDefault="003B2BD2" w:rsidP="007344C3">
      <w:pPr>
        <w:pStyle w:val="Heading2"/>
      </w:pPr>
      <w:r w:rsidRPr="000C1D11">
        <w:t>Reduce the impacts of earthquakes</w:t>
      </w:r>
    </w:p>
    <w:p w14:paraId="57731CA4" w14:textId="77777777" w:rsidR="003B2BD2" w:rsidRPr="000C1D11" w:rsidRDefault="003B2BD2" w:rsidP="003B2BD2">
      <w:r w:rsidRPr="000C1D11">
        <w:t>Make your home safer. Fix and fasten objects that could fall and hurt you in an earthquake.</w:t>
      </w:r>
    </w:p>
    <w:p w14:paraId="761EA39B" w14:textId="77777777" w:rsidR="003B2BD2" w:rsidRPr="000C1D11" w:rsidRDefault="003B2BD2" w:rsidP="003B2BD2">
      <w:r w:rsidRPr="000C1D11">
        <w:t>Review your insurance regularly. Having insurance cover for your home and contents is important to help you get back on your feet if you suffer damage in a disaster.</w:t>
      </w:r>
    </w:p>
    <w:p w14:paraId="10775DF5" w14:textId="2AD94684" w:rsidR="003B2BD2" w:rsidRPr="000C1D11" w:rsidRDefault="003B2BD2" w:rsidP="003B2BD2">
      <w:r w:rsidRPr="000C1D11">
        <w:t xml:space="preserve">For information on how to prepare your home and protect your </w:t>
      </w:r>
      <w:proofErr w:type="spellStart"/>
      <w:r w:rsidRPr="000C1D11">
        <w:t>whānau</w:t>
      </w:r>
      <w:proofErr w:type="spellEnd"/>
      <w:r w:rsidRPr="000C1D11">
        <w:t xml:space="preserve">, visit </w:t>
      </w:r>
      <w:hyperlink r:id="rId12" w:history="1">
        <w:r w:rsidR="00483608" w:rsidRPr="006E14E9">
          <w:rPr>
            <w:rStyle w:val="Hyperlink"/>
          </w:rPr>
          <w:t>www.eqc.govt.nz/be-prepared/</w:t>
        </w:r>
      </w:hyperlink>
      <w:r w:rsidR="00483608">
        <w:t xml:space="preserve"> </w:t>
      </w:r>
    </w:p>
    <w:p w14:paraId="4E5C422A" w14:textId="77777777" w:rsidR="003B2BD2" w:rsidRPr="000C1D11" w:rsidRDefault="003B2BD2" w:rsidP="007344C3">
      <w:pPr>
        <w:pStyle w:val="Heading2"/>
      </w:pPr>
      <w:r w:rsidRPr="000C1D11">
        <w:t>Get ready before an earthquake</w:t>
      </w:r>
    </w:p>
    <w:p w14:paraId="44632E02" w14:textId="77777777" w:rsidR="003B2BD2" w:rsidRPr="000C1D11" w:rsidRDefault="003B2BD2" w:rsidP="003B2BD2">
      <w:r w:rsidRPr="000C1D11">
        <w:t xml:space="preserve">Work out what supplies you might need and </w:t>
      </w:r>
      <w:proofErr w:type="gramStart"/>
      <w:r w:rsidRPr="000C1D11">
        <w:t>make a plan</w:t>
      </w:r>
      <w:proofErr w:type="gramEnd"/>
      <w:r w:rsidRPr="000C1D11">
        <w:t xml:space="preserve"> together.</w:t>
      </w:r>
    </w:p>
    <w:p w14:paraId="2BE8DA05" w14:textId="77777777" w:rsidR="003B2BD2" w:rsidRPr="000C1D11" w:rsidRDefault="003B2BD2" w:rsidP="003B2BD2">
      <w:r w:rsidRPr="000C1D11">
        <w:t xml:space="preserve">Practise Drop, Cover and Hold at least twice a year. </w:t>
      </w:r>
      <w:r w:rsidR="00BB324A">
        <w:br/>
      </w:r>
      <w:r w:rsidRPr="000C1D11">
        <w:t xml:space="preserve">You can do this when the clocks change and by taking part in New Zealand </w:t>
      </w:r>
      <w:proofErr w:type="spellStart"/>
      <w:r w:rsidRPr="000C1D11">
        <w:t>ShakeOut</w:t>
      </w:r>
      <w:proofErr w:type="spellEnd"/>
      <w:r w:rsidRPr="000C1D11">
        <w:t>. It's important to practise the right action to take so that when a real earthquake happens, you know what to do.</w:t>
      </w:r>
    </w:p>
    <w:p w14:paraId="1F00BCBF" w14:textId="77777777" w:rsidR="003B2BD2" w:rsidRPr="000C1D11" w:rsidRDefault="003B2BD2" w:rsidP="003B2BD2">
      <w:r w:rsidRPr="000C1D11">
        <w:t xml:space="preserve">Identify safe spaces to Drop, Cover and Hold within your home, school, </w:t>
      </w:r>
      <w:proofErr w:type="gramStart"/>
      <w:r w:rsidRPr="000C1D11">
        <w:t>work</w:t>
      </w:r>
      <w:proofErr w:type="gramEnd"/>
      <w:r w:rsidRPr="000C1D11">
        <w:t xml:space="preserve"> and other places you often visit.</w:t>
      </w:r>
    </w:p>
    <w:p w14:paraId="7A55B770" w14:textId="77777777" w:rsidR="007344C3" w:rsidRDefault="003B2BD2" w:rsidP="003B2BD2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Somewhere close to you, no more than a few steps away, to avoid injury from flying debris.</w:t>
      </w:r>
    </w:p>
    <w:p w14:paraId="456B2B8A" w14:textId="77777777" w:rsidR="007344C3" w:rsidRDefault="003B2BD2" w:rsidP="003B2BD2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Under a strong table. Hold on to the table legs to keep it from moving away from you.</w:t>
      </w:r>
    </w:p>
    <w:p w14:paraId="3B721DAE" w14:textId="77777777" w:rsidR="007344C3" w:rsidRDefault="003B2BD2" w:rsidP="003B2BD2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Away from windows that can shatter and cause injury. And from tall furniture that can fall on you. Protect your head and neck with your arms.</w:t>
      </w:r>
    </w:p>
    <w:p w14:paraId="23E9802B" w14:textId="77777777" w:rsidR="003B2BD2" w:rsidRDefault="003B2BD2" w:rsidP="003B2BD2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Not in a doorway. In most homes, doorways are not stronger than any other part of a house and a swinging door can cause more injury.</w:t>
      </w:r>
    </w:p>
    <w:p w14:paraId="4FE6B0EF" w14:textId="77777777" w:rsidR="003B2BD2" w:rsidRPr="000C1D11" w:rsidRDefault="003B2BD2" w:rsidP="007344C3">
      <w:pPr>
        <w:pStyle w:val="Heading2"/>
      </w:pPr>
      <w:r w:rsidRPr="000C1D11">
        <w:t>What to do during an earthquake</w:t>
      </w:r>
    </w:p>
    <w:p w14:paraId="601EAD52" w14:textId="77777777" w:rsidR="003B2BD2" w:rsidRPr="000C1D11" w:rsidRDefault="003B2BD2" w:rsidP="003B2BD2">
      <w:r w:rsidRPr="000C1D11">
        <w:t>Drop, Cover and Hold is the right action to take in an earthquake. It:</w:t>
      </w:r>
    </w:p>
    <w:p w14:paraId="13EBFD3B" w14:textId="77777777" w:rsidR="007344C3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stops you being knocked over </w:t>
      </w:r>
    </w:p>
    <w:p w14:paraId="5F5E7D20" w14:textId="77777777" w:rsidR="007344C3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makes you a smaller target for falling and flying objects, and </w:t>
      </w:r>
    </w:p>
    <w:p w14:paraId="46F31369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protects your head, </w:t>
      </w:r>
      <w:proofErr w:type="gramStart"/>
      <w:r w:rsidRPr="000C1D11">
        <w:t>neck</w:t>
      </w:r>
      <w:proofErr w:type="gramEnd"/>
      <w:r w:rsidRPr="000C1D11">
        <w:t xml:space="preserve"> and vital organs.</w:t>
      </w:r>
    </w:p>
    <w:p w14:paraId="763C745D" w14:textId="77777777" w:rsidR="003B2BD2" w:rsidRPr="000C1D11" w:rsidRDefault="003B2BD2" w:rsidP="007344C3">
      <w:pPr>
        <w:tabs>
          <w:tab w:val="right" w:leader="dot" w:pos="7654"/>
        </w:tabs>
      </w:pPr>
      <w:r w:rsidRPr="000C1D11">
        <w:t>Drop down on your hands and knees. Cover your head and neck. Hold on to your shelter.</w:t>
      </w:r>
    </w:p>
    <w:p w14:paraId="08491018" w14:textId="77777777" w:rsidR="003B2BD2" w:rsidRPr="000C1D11" w:rsidRDefault="003B2BD2" w:rsidP="003B2BD2">
      <w:r w:rsidRPr="000C1D11">
        <w:t>Do not run outside or you risk getting hit by falling bricks and glass.</w:t>
      </w:r>
    </w:p>
    <w:p w14:paraId="75FB2961" w14:textId="77777777" w:rsidR="003B2BD2" w:rsidRPr="000C1D11" w:rsidRDefault="003B2BD2" w:rsidP="003B2BD2">
      <w:r w:rsidRPr="000C1D11">
        <w:t xml:space="preserve">If you are near the </w:t>
      </w:r>
      <w:proofErr w:type="gramStart"/>
      <w:r w:rsidRPr="000C1D11">
        <w:t>coast</w:t>
      </w:r>
      <w:proofErr w:type="gramEnd"/>
      <w:r w:rsidRPr="000C1D11">
        <w:t xml:space="preserve"> remember, Long or Strong, </w:t>
      </w:r>
      <w:r w:rsidR="007344C3">
        <w:br/>
      </w:r>
      <w:r w:rsidRPr="000C1D11">
        <w:t>Get Gone.</w:t>
      </w:r>
    </w:p>
    <w:p w14:paraId="3F6F6513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Drop, Cover and Hold until the shaking is over.</w:t>
      </w:r>
    </w:p>
    <w:p w14:paraId="2F85670A" w14:textId="77777777" w:rsidR="003B2BD2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If the earthquake lasts longer than a minute or is strong enough to make it difficult to stand, move quickly to the nearest high ground or as far inland as you can out of tsunami evacuation zones.</w:t>
      </w:r>
    </w:p>
    <w:p w14:paraId="2BCEBC02" w14:textId="77777777" w:rsidR="00143DA8" w:rsidRPr="000C1D11" w:rsidRDefault="00BB324A" w:rsidP="00143DA8">
      <w:pPr>
        <w:pStyle w:val="pgnum"/>
      </w:pPr>
      <w:r>
        <w:t>Page 2</w:t>
      </w:r>
    </w:p>
    <w:p w14:paraId="350F563E" w14:textId="77777777" w:rsidR="003B2BD2" w:rsidRPr="000C1D11" w:rsidRDefault="003B2BD2" w:rsidP="007344C3">
      <w:pPr>
        <w:pStyle w:val="Heading2"/>
      </w:pPr>
      <w:r w:rsidRPr="000C1D11">
        <w:t>What to do after an earthquake</w:t>
      </w:r>
    </w:p>
    <w:p w14:paraId="286C673C" w14:textId="77777777" w:rsidR="003B2BD2" w:rsidRPr="000C1D11" w:rsidRDefault="003B2BD2" w:rsidP="003B2BD2">
      <w:r w:rsidRPr="000C1D11">
        <w:t>Expect more shaking. Each time you feel earthquake shaking, Drop, Cover and Hold. More shaking can happen minutes, days, weeks, months and even years following an earthquake.</w:t>
      </w:r>
    </w:p>
    <w:p w14:paraId="61C1330D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Check yourself for injuries and get first aid if necessary.</w:t>
      </w:r>
    </w:p>
    <w:p w14:paraId="4BD053C9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Do not run outside. It is frightening to stay in a building immediately after an earthquake, but it is much safer than going outside. An earthquake is not like a fire. You do not have to evacuate a building straight away unless it is showing obvious signs of </w:t>
      </w:r>
      <w:proofErr w:type="gramStart"/>
      <w:r w:rsidRPr="000C1D11">
        <w:t>distress</w:t>
      </w:r>
      <w:proofErr w:type="gramEnd"/>
      <w:r w:rsidRPr="000C1D11">
        <w:t xml:space="preserve"> or you are in a tsunami evacuation zone.</w:t>
      </w:r>
    </w:p>
    <w:p w14:paraId="122B2C99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Turn off water, electricity and gas if advised to. If you smell gas or hear a blowing or hissing noise, open a window, get everyone out quickly and turn off the gas if you can.</w:t>
      </w:r>
    </w:p>
    <w:p w14:paraId="1D5AB69C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If you see sparks, broken </w:t>
      </w:r>
      <w:proofErr w:type="gramStart"/>
      <w:r w:rsidRPr="000C1D11">
        <w:t>wires</w:t>
      </w:r>
      <w:proofErr w:type="gramEnd"/>
      <w:r w:rsidRPr="000C1D11">
        <w:t xml:space="preserve"> or evidence of electrical system damage, turn off the electricity at the main fuse box if it is safe to do so.</w:t>
      </w:r>
    </w:p>
    <w:p w14:paraId="3C1C4E06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>If you can, put on protective clothing that covers your arms and legs, and sturdy footwear. This is to protect yourself from injury by broken objects.</w:t>
      </w:r>
    </w:p>
    <w:p w14:paraId="24E9FD5F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are in a store, unfamiliar commercial building or on public transport, follow the instructions of those in charge.</w:t>
      </w:r>
    </w:p>
    <w:p w14:paraId="3FA9DA09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can, use social media or text messages instead of calling to keep phone lines clear for emergency calls.</w:t>
      </w:r>
    </w:p>
    <w:p w14:paraId="721E71C5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Keep control of your pets. Protect them from hazards and protect other people from your animals.</w:t>
      </w:r>
    </w:p>
    <w:p w14:paraId="14FF7EFE" w14:textId="77777777" w:rsidR="003B2BD2" w:rsidRPr="000C1D11" w:rsidRDefault="003B2BD2" w:rsidP="007344C3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Check on your neighbours and anyone who might need your help.</w:t>
      </w:r>
    </w:p>
    <w:p w14:paraId="28B78375" w14:textId="77777777" w:rsidR="003B2BD2" w:rsidRPr="000C1D11" w:rsidRDefault="003B2BD2" w:rsidP="00143DA8">
      <w:pPr>
        <w:pStyle w:val="Heading3"/>
        <w:tabs>
          <w:tab w:val="right" w:leader="dot" w:pos="7654"/>
        </w:tabs>
      </w:pPr>
      <w:r w:rsidRPr="000C1D11">
        <w:t>If your property is damaged</w:t>
      </w:r>
    </w:p>
    <w:p w14:paraId="233AE74A" w14:textId="77777777" w:rsidR="003B2BD2" w:rsidRPr="000C1D11" w:rsidRDefault="003B2BD2" w:rsidP="00143DA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Do not do anything that puts your safety at risk or causes more damage to your property.</w:t>
      </w:r>
    </w:p>
    <w:p w14:paraId="25C7B5CF" w14:textId="77777777" w:rsidR="003B2BD2" w:rsidRPr="000C1D11" w:rsidRDefault="003B2BD2" w:rsidP="00143DA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Contact your insurance company as soon as possible.</w:t>
      </w:r>
    </w:p>
    <w:p w14:paraId="79969B51" w14:textId="77777777" w:rsidR="003B2BD2" w:rsidRPr="000C1D11" w:rsidRDefault="003B2BD2" w:rsidP="00143DA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rent your property, contact your landlord and your contents insurance company.</w:t>
      </w:r>
    </w:p>
    <w:p w14:paraId="21D15974" w14:textId="5810FECF" w:rsidR="003B2BD2" w:rsidRPr="000C1D11" w:rsidRDefault="003B2BD2" w:rsidP="00143DA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Take photos of any damage. It will help speed up assessments of your claims. </w:t>
      </w:r>
    </w:p>
    <w:p w14:paraId="47616EDF" w14:textId="1FE21829" w:rsidR="003B2BD2" w:rsidRDefault="003B2BD2" w:rsidP="00A06055"/>
    <w:sectPr w:rsidR="003B2BD2" w:rsidSect="00AF1240"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252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3FB7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EE9"/>
    <w:rsid w:val="00143DA8"/>
    <w:rsid w:val="00144F22"/>
    <w:rsid w:val="00150278"/>
    <w:rsid w:val="00156350"/>
    <w:rsid w:val="00163D42"/>
    <w:rsid w:val="001659A4"/>
    <w:rsid w:val="0016600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37DC"/>
    <w:rsid w:val="008C54E0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50769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939C2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c.govt.nz/be-prepar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4015</TotalTime>
  <Pages>8</Pages>
  <Words>773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- Large Print - English - September 2022</dc:title>
  <dc:creator>National Emergency Management Agency</dc:creator>
  <cp:lastModifiedBy>Zsenai Logan [NEMA]</cp:lastModifiedBy>
  <cp:revision>4</cp:revision>
  <cp:lastPrinted>2022-08-21T23:37:00Z</cp:lastPrinted>
  <dcterms:created xsi:type="dcterms:W3CDTF">2022-09-08T22:14:00Z</dcterms:created>
  <dcterms:modified xsi:type="dcterms:W3CDTF">2022-09-11T21:16:00Z</dcterms:modified>
</cp:coreProperties>
</file>