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2CDA2501" w:rsidR="007A7599" w:rsidRPr="007A7599" w:rsidRDefault="00CA4DF7" w:rsidP="007A7599">
      <w:pPr>
        <w:pStyle w:val="BookTitle1"/>
      </w:pPr>
      <w:r>
        <w:t>Make your home safer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57FDC016" w:rsidR="000D3D3D" w:rsidRDefault="007A7599" w:rsidP="000D3D3D">
      <w:r>
        <w:t xml:space="preserve">Total print pages: </w:t>
      </w:r>
      <w:r w:rsidR="00CA4DF7">
        <w:t>1</w:t>
      </w:r>
      <w:r w:rsidR="000D3D3D">
        <w:br/>
        <w:t xml:space="preserve">Total large print pages: </w:t>
      </w:r>
      <w:r w:rsidR="00CA4DF7">
        <w:t>2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</w:t>
      </w:r>
      <w:proofErr w:type="gramStart"/>
      <w:r>
        <w:t>point</w:t>
      </w:r>
      <w:proofErr w:type="gramEnd"/>
      <w:r>
        <w:t>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1DCB2D2B" w14:textId="38ECADA2" w:rsidR="001130F0" w:rsidRPr="005D26F5" w:rsidRDefault="001130F0" w:rsidP="001130F0">
      <w:pPr>
        <w:rPr>
          <w:rStyle w:val="Hyperlink"/>
          <w:color w:val="auto"/>
          <w:u w:val="none"/>
        </w:rPr>
      </w:pPr>
      <w:r>
        <w:rPr>
          <w:rStyle w:val="Hyperlink"/>
        </w:rPr>
        <w:br w:type="page"/>
      </w:r>
    </w:p>
    <w:p w14:paraId="77D51681" w14:textId="5C61E094" w:rsidR="00403C39" w:rsidRPr="000C1D11" w:rsidRDefault="00403C39" w:rsidP="00403C39">
      <w:pPr>
        <w:pStyle w:val="pgnum"/>
      </w:pPr>
      <w:r>
        <w:lastRenderedPageBreak/>
        <w:t xml:space="preserve">Page </w:t>
      </w:r>
      <w:r w:rsidR="00CA4DF7">
        <w:t>1</w:t>
      </w:r>
    </w:p>
    <w:p w14:paraId="44CD479A" w14:textId="77777777" w:rsidR="003B2BD2" w:rsidRPr="000C1D11" w:rsidRDefault="003B2BD2" w:rsidP="00403C39">
      <w:pPr>
        <w:pStyle w:val="Heading1"/>
      </w:pPr>
      <w:bookmarkStart w:id="1" w:name="_Toc112056620"/>
      <w:r w:rsidRPr="000C1D11">
        <w:t>Make your home safer</w:t>
      </w:r>
      <w:bookmarkEnd w:id="1"/>
    </w:p>
    <w:p w14:paraId="1240B8CA" w14:textId="77777777" w:rsidR="003B2BD2" w:rsidRPr="000C1D11" w:rsidRDefault="003B2BD2" w:rsidP="003B2BD2">
      <w:r w:rsidRPr="000C1D11">
        <w:t>We can't predict disasters, but we can prepare for them. One of the best places to start is with your home. Find out what you can do to make your home safer.</w:t>
      </w:r>
    </w:p>
    <w:p w14:paraId="57FDC8B1" w14:textId="77777777" w:rsidR="003B2BD2" w:rsidRPr="000C1D11" w:rsidRDefault="003B2BD2" w:rsidP="00150278">
      <w:pPr>
        <w:pStyle w:val="Heading2"/>
      </w:pPr>
      <w:r w:rsidRPr="000C1D11">
        <w:t>How to make your home safer</w:t>
      </w:r>
    </w:p>
    <w:p w14:paraId="3E0907B1" w14:textId="77777777" w:rsidR="003B2BD2" w:rsidRPr="000C1D11" w:rsidRDefault="003B2BD2" w:rsidP="003B2BD2">
      <w:r w:rsidRPr="000C1D11">
        <w:t>You can take steps to help reduce the effects of an emergency on you and your property.</w:t>
      </w:r>
    </w:p>
    <w:p w14:paraId="7B78DF86" w14:textId="77777777" w:rsidR="003B2BD2" w:rsidRPr="000C1D11" w:rsidRDefault="003B2BD2" w:rsidP="009158E0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Use brackets or straps to secure tall and heavy furniture into wall studs.</w:t>
      </w:r>
    </w:p>
    <w:p w14:paraId="672409CB" w14:textId="77777777" w:rsidR="003B2BD2" w:rsidRPr="000C1D11" w:rsidRDefault="003B2BD2" w:rsidP="009158E0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Move heavy and fragile items to shelves or cupboards lower down.</w:t>
      </w:r>
    </w:p>
    <w:p w14:paraId="6C98A329" w14:textId="77777777" w:rsidR="003B2BD2" w:rsidRPr="000C1D11" w:rsidRDefault="003B2BD2" w:rsidP="009158E0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Hang pictures and mirrors on appropriate hooks (no</w:t>
      </w:r>
      <w:r w:rsidR="001130F0">
        <w:t> </w:t>
      </w:r>
      <w:r w:rsidRPr="000C1D11">
        <w:t>single nails).</w:t>
      </w:r>
    </w:p>
    <w:p w14:paraId="36B843BF" w14:textId="77777777" w:rsidR="003B2BD2" w:rsidRPr="000C1D11" w:rsidRDefault="003B2BD2" w:rsidP="009158E0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Make sure you know the location of emergency cut-off switches and taps for gas and water mains.</w:t>
      </w:r>
    </w:p>
    <w:p w14:paraId="560BC6EF" w14:textId="5007AD33" w:rsidR="003B2BD2" w:rsidRDefault="003B2BD2" w:rsidP="009158E0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Some brick and concrete chimneys are at greater risk of collapsing in an earthquake. Find more information on how to make chimneys safer at </w:t>
      </w:r>
      <w:hyperlink r:id="rId12" w:history="1">
        <w:r w:rsidR="006D0E41" w:rsidRPr="009158E0">
          <w:t>https://www.eqc.govt.nz/be-prepared</w:t>
        </w:r>
      </w:hyperlink>
      <w:r w:rsidR="00F32ACD">
        <w:t>.</w:t>
      </w:r>
    </w:p>
    <w:p w14:paraId="1CDBA2C8" w14:textId="77777777" w:rsidR="003B2BD2" w:rsidRPr="000C1D11" w:rsidRDefault="003B2BD2" w:rsidP="009158E0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If your home has suspended floor foundations, check that they're in good condition. Check that good connections are in place between the foundations and house above.</w:t>
      </w:r>
    </w:p>
    <w:p w14:paraId="310091F9" w14:textId="77777777" w:rsidR="003B2BD2" w:rsidRPr="000C1D11" w:rsidRDefault="003B2BD2" w:rsidP="003B2BD2">
      <w:r w:rsidRPr="000C1D11">
        <w:lastRenderedPageBreak/>
        <w:t>In February 2021, there were changes to New Zealand's Residential Tenancy Act. These changes make it easier for renters to quake safe their homes. If you're a renter and want to quake safe your home, make sure you talk to your landlord or property manager first.</w:t>
      </w:r>
    </w:p>
    <w:p w14:paraId="7DECC396" w14:textId="77777777" w:rsidR="003B2BD2" w:rsidRPr="000C1D11" w:rsidRDefault="003B2BD2" w:rsidP="00150278">
      <w:pPr>
        <w:pStyle w:val="Heading2"/>
      </w:pPr>
      <w:r w:rsidRPr="000C1D11">
        <w:t>Check your insurance</w:t>
      </w:r>
    </w:p>
    <w:p w14:paraId="7F18524A" w14:textId="77777777" w:rsidR="003B2BD2" w:rsidRPr="000C1D11" w:rsidRDefault="003B2BD2" w:rsidP="003B2BD2">
      <w:r w:rsidRPr="000C1D11">
        <w:t xml:space="preserve">Having insurance cover for your home and contents is </w:t>
      </w:r>
      <w:proofErr w:type="gramStart"/>
      <w:r w:rsidRPr="000C1D11">
        <w:t>really important</w:t>
      </w:r>
      <w:proofErr w:type="gramEnd"/>
      <w:r w:rsidRPr="000C1D11">
        <w:t xml:space="preserve"> to help you get back on your feet if you suffer damage in a disaster. Plus, having a private home insurance policy that includes fire cover (most do) means you automatically qualify for EQC's insurance product, </w:t>
      </w:r>
      <w:proofErr w:type="spellStart"/>
      <w:r w:rsidRPr="000C1D11">
        <w:t>EQCover</w:t>
      </w:r>
      <w:proofErr w:type="spellEnd"/>
      <w:r w:rsidRPr="000C1D11">
        <w:t>.</w:t>
      </w:r>
    </w:p>
    <w:p w14:paraId="6319EA60" w14:textId="77777777" w:rsidR="003B2BD2" w:rsidRPr="000C1D11" w:rsidRDefault="003B2BD2" w:rsidP="003B2BD2">
      <w:r w:rsidRPr="000C1D11">
        <w:t>It's important to review your insurance regularly. Some key things to check are:</w:t>
      </w:r>
    </w:p>
    <w:p w14:paraId="74414AB3" w14:textId="77777777" w:rsidR="003B2BD2" w:rsidRPr="000C1D11" w:rsidRDefault="003B2BD2" w:rsidP="009158E0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What your insurance policy covers, as well as what it doesn't cover.</w:t>
      </w:r>
    </w:p>
    <w:p w14:paraId="07DBAF77" w14:textId="77777777" w:rsidR="003B2BD2" w:rsidRPr="000C1D11" w:rsidRDefault="003B2BD2" w:rsidP="009158E0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If you have enough insurance cover to rebuild your home and replace your valuables after an emergency.</w:t>
      </w:r>
    </w:p>
    <w:p w14:paraId="47616EDF" w14:textId="42451A67" w:rsidR="003B2BD2" w:rsidRDefault="003B2BD2" w:rsidP="00A06055">
      <w:r w:rsidRPr="000C1D11">
        <w:t xml:space="preserve">If you suffer damage from a natural hazard, remember to take plenty of photos. Then get in touch with your private insurer to make a claim. They'll assess, </w:t>
      </w:r>
      <w:proofErr w:type="gramStart"/>
      <w:r w:rsidRPr="000C1D11">
        <w:t>manage</w:t>
      </w:r>
      <w:proofErr w:type="gramEnd"/>
      <w:r w:rsidRPr="000C1D11">
        <w:t xml:space="preserve"> and settle your entire claim on behalf of EQC, including the </w:t>
      </w:r>
      <w:proofErr w:type="spellStart"/>
      <w:r w:rsidRPr="000C1D11">
        <w:t>EQCover</w:t>
      </w:r>
      <w:proofErr w:type="spellEnd"/>
      <w:r w:rsidRPr="000C1D11">
        <w:t xml:space="preserve"> part.</w:t>
      </w:r>
    </w:p>
    <w:sectPr w:rsidR="003B2BD2" w:rsidSect="00AF1240">
      <w:footerReference w:type="default" r:id="rId13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20"/>
  </w:num>
  <w:num w:numId="21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>
    <w:abstractNumId w:val="10"/>
  </w:num>
  <w:num w:numId="24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>
    <w:abstractNumId w:val="18"/>
  </w:num>
  <w:num w:numId="34">
    <w:abstractNumId w:val="17"/>
  </w:num>
  <w:num w:numId="35">
    <w:abstractNumId w:val="15"/>
  </w:num>
  <w:num w:numId="36">
    <w:abstractNumId w:val="21"/>
  </w:num>
  <w:num w:numId="37">
    <w:abstractNumId w:val="18"/>
  </w:num>
  <w:num w:numId="38">
    <w:abstractNumId w:val="17"/>
  </w:num>
  <w:num w:numId="39">
    <w:abstractNumId w:val="21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59393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17A"/>
    <w:rsid w:val="00141EE9"/>
    <w:rsid w:val="00143DA8"/>
    <w:rsid w:val="00144F22"/>
    <w:rsid w:val="00150278"/>
    <w:rsid w:val="00156350"/>
    <w:rsid w:val="00163D42"/>
    <w:rsid w:val="001659A4"/>
    <w:rsid w:val="0016600D"/>
    <w:rsid w:val="0017496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1F7626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5170C"/>
    <w:rsid w:val="00261011"/>
    <w:rsid w:val="00263C9C"/>
    <w:rsid w:val="00266F60"/>
    <w:rsid w:val="0026741A"/>
    <w:rsid w:val="00276FEB"/>
    <w:rsid w:val="00281420"/>
    <w:rsid w:val="002830B9"/>
    <w:rsid w:val="00287D29"/>
    <w:rsid w:val="002976E3"/>
    <w:rsid w:val="002A00F5"/>
    <w:rsid w:val="002A0A02"/>
    <w:rsid w:val="002A3FA9"/>
    <w:rsid w:val="002A49A1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9C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42D92"/>
    <w:rsid w:val="00455456"/>
    <w:rsid w:val="0045698F"/>
    <w:rsid w:val="004624A7"/>
    <w:rsid w:val="00462B8D"/>
    <w:rsid w:val="00474451"/>
    <w:rsid w:val="00475E75"/>
    <w:rsid w:val="00483608"/>
    <w:rsid w:val="004914A9"/>
    <w:rsid w:val="004959DE"/>
    <w:rsid w:val="0049773A"/>
    <w:rsid w:val="004A03A4"/>
    <w:rsid w:val="004C18EF"/>
    <w:rsid w:val="004C7A62"/>
    <w:rsid w:val="004D1F2A"/>
    <w:rsid w:val="004E5FFE"/>
    <w:rsid w:val="004F1626"/>
    <w:rsid w:val="004F4454"/>
    <w:rsid w:val="00507F52"/>
    <w:rsid w:val="00532A81"/>
    <w:rsid w:val="0054769C"/>
    <w:rsid w:val="00551D3C"/>
    <w:rsid w:val="00557285"/>
    <w:rsid w:val="00563D3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26F5"/>
    <w:rsid w:val="005D3D1E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67DC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93390"/>
    <w:rsid w:val="008A1F03"/>
    <w:rsid w:val="008A3C02"/>
    <w:rsid w:val="008A79B3"/>
    <w:rsid w:val="008B4B80"/>
    <w:rsid w:val="008C37DC"/>
    <w:rsid w:val="008C54E0"/>
    <w:rsid w:val="008C63B6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C30F7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42944"/>
    <w:rsid w:val="00A42A40"/>
    <w:rsid w:val="00A45F58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A4DF7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648D9"/>
    <w:rsid w:val="00D768E1"/>
    <w:rsid w:val="00D82B16"/>
    <w:rsid w:val="00D94B5D"/>
    <w:rsid w:val="00DA2636"/>
    <w:rsid w:val="00DD0B2D"/>
    <w:rsid w:val="00DE19B3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56F3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A6142"/>
    <w:rsid w:val="00FA6F00"/>
    <w:rsid w:val="00FB479E"/>
    <w:rsid w:val="00FC0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qc.govt.nz/be-prepar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3</TotalTime>
  <Pages>6</Pages>
  <Words>411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home safer - Large Print - English - September 2022</dc:title>
  <dc:creator>National Emergency Management Agency</dc:creator>
  <cp:lastModifiedBy>Zsenai Logan [NEMA]</cp:lastModifiedBy>
  <cp:revision>3</cp:revision>
  <cp:lastPrinted>2022-08-21T23:37:00Z</cp:lastPrinted>
  <dcterms:created xsi:type="dcterms:W3CDTF">2022-09-08T23:41:00Z</dcterms:created>
  <dcterms:modified xsi:type="dcterms:W3CDTF">2022-09-11T21:49:00Z</dcterms:modified>
</cp:coreProperties>
</file>