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DF3B" w14:textId="77777777" w:rsidR="008C4969" w:rsidRDefault="008C4969" w:rsidP="008C4969"/>
    <w:p w14:paraId="7351B82B" w14:textId="77777777" w:rsidR="008C4969" w:rsidRDefault="008C4969" w:rsidP="008C4969"/>
    <w:p w14:paraId="21132C61" w14:textId="77777777" w:rsidR="008C4969" w:rsidRDefault="008C4969" w:rsidP="008C4969"/>
    <w:p w14:paraId="779A484C" w14:textId="77777777" w:rsidR="008C4969" w:rsidRDefault="008C4969" w:rsidP="008C4969"/>
    <w:p w14:paraId="74D47B40" w14:textId="77777777" w:rsidR="008C4969" w:rsidRDefault="008C4969" w:rsidP="008C4969"/>
    <w:p w14:paraId="168938F8" w14:textId="77777777" w:rsidR="008C4969" w:rsidRDefault="008C4969" w:rsidP="008C4969"/>
    <w:p w14:paraId="295B392B" w14:textId="77777777" w:rsidR="00B536D7" w:rsidRDefault="00F41B21" w:rsidP="008C4969">
      <w:pPr>
        <w:pStyle w:val="BookTitle1"/>
      </w:pPr>
      <w:r>
        <w:t xml:space="preserve">Emergency </w:t>
      </w:r>
      <w:r w:rsidR="00B66D66">
        <w:br/>
      </w:r>
      <w:r>
        <w:t>Mobile Alert</w:t>
      </w:r>
    </w:p>
    <w:p w14:paraId="2BACED81" w14:textId="77777777" w:rsidR="008A3C02" w:rsidRPr="008A3C02" w:rsidRDefault="008A3C02" w:rsidP="008A3C02"/>
    <w:p w14:paraId="24204143" w14:textId="77777777" w:rsidR="002D4042" w:rsidRDefault="002D4042" w:rsidP="00974661"/>
    <w:p w14:paraId="04746130" w14:textId="77777777" w:rsidR="008C4969" w:rsidRDefault="008C4969" w:rsidP="00974661"/>
    <w:p w14:paraId="7FC12A9A" w14:textId="77777777" w:rsidR="008C4969" w:rsidRDefault="008C4969" w:rsidP="00974661"/>
    <w:p w14:paraId="308C50AE" w14:textId="77777777" w:rsidR="008C4969" w:rsidRDefault="008C4969" w:rsidP="00974661"/>
    <w:p w14:paraId="11FFEB12" w14:textId="77777777" w:rsidR="008C4969" w:rsidRDefault="008C4969" w:rsidP="00974661"/>
    <w:p w14:paraId="21E9CC6F" w14:textId="77777777" w:rsidR="008C4969" w:rsidRDefault="008C4969" w:rsidP="00974661"/>
    <w:p w14:paraId="21548F53" w14:textId="77777777" w:rsidR="008C4969" w:rsidRDefault="008C4969" w:rsidP="00974661"/>
    <w:p w14:paraId="440B2431" w14:textId="77777777" w:rsidR="008C4969" w:rsidRDefault="008C4969" w:rsidP="00974661"/>
    <w:p w14:paraId="7A7838C0" w14:textId="77777777" w:rsidR="008C4969" w:rsidRDefault="008C4969" w:rsidP="00974661">
      <w:pPr>
        <w:sectPr w:rsidR="008C4969"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71260C7E" w14:textId="77777777" w:rsidR="008C4969" w:rsidRDefault="008C4969">
      <w:pPr>
        <w:spacing w:after="0" w:line="240" w:lineRule="auto"/>
      </w:pPr>
      <w:r>
        <w:lastRenderedPageBreak/>
        <w:br w:type="page"/>
      </w:r>
    </w:p>
    <w:p w14:paraId="5BBA2998" w14:textId="77777777" w:rsidR="000D3D3D" w:rsidRPr="00475E75" w:rsidRDefault="000D3D3D" w:rsidP="000D3D3D">
      <w:r w:rsidRPr="00475E75">
        <w:lastRenderedPageBreak/>
        <w:t xml:space="preserve">Produced </w:t>
      </w:r>
      <w:r w:rsidR="00B353B7">
        <w:t>2022</w:t>
      </w:r>
      <w:r w:rsidRPr="00475E75">
        <w:t xml:space="preserve"> by Accessible Formats Service, </w:t>
      </w:r>
      <w:r w:rsidR="00B353B7">
        <w:rPr>
          <w:szCs w:val="36"/>
        </w:rPr>
        <w:t>Blind </w:t>
      </w:r>
      <w:r>
        <w:rPr>
          <w:szCs w:val="36"/>
        </w:rPr>
        <w:t xml:space="preserve">Low Vision NZ, </w:t>
      </w:r>
      <w:r>
        <w:rPr>
          <w:szCs w:val="36"/>
        </w:rPr>
        <w:br/>
      </w:r>
      <w:r w:rsidRPr="00475E75">
        <w:t>Auckland</w:t>
      </w:r>
    </w:p>
    <w:p w14:paraId="4F8925C6" w14:textId="4B791958" w:rsidR="000D7895" w:rsidRDefault="00B353B7"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r>
        <w:t xml:space="preserve">Total print pages: </w:t>
      </w:r>
      <w:r w:rsidR="00157670">
        <w:t>2</w:t>
      </w:r>
      <w:r w:rsidR="000D3D3D">
        <w:br/>
        <w:t>Total la</w:t>
      </w:r>
      <w:r w:rsidR="00626341">
        <w:t xml:space="preserve">rge print pages: </w:t>
      </w:r>
      <w:r w:rsidR="00157670">
        <w:t>5</w:t>
      </w:r>
    </w:p>
    <w:p w14:paraId="5B7AF438" w14:textId="77777777" w:rsidR="001659A4" w:rsidRDefault="001659A4" w:rsidP="003B0ECF">
      <w:pPr>
        <w:pStyle w:val="Heading2"/>
      </w:pPr>
      <w:r>
        <w:lastRenderedPageBreak/>
        <w:t>Notes for the Large Print Reader</w:t>
      </w:r>
    </w:p>
    <w:p w14:paraId="16F7F9A3" w14:textId="77777777" w:rsidR="001659A4" w:rsidRDefault="001659A4" w:rsidP="00974661">
      <w:r>
        <w:t xml:space="preserve">Main text is in Arial typeface, </w:t>
      </w:r>
      <w:r w:rsidR="009B443C">
        <w:t>18</w:t>
      </w:r>
      <w:r>
        <w:t xml:space="preserve"> point.</w:t>
      </w:r>
    </w:p>
    <w:p w14:paraId="4230AE44" w14:textId="77777777" w:rsidR="001659A4" w:rsidRDefault="001659A4" w:rsidP="00974661">
      <w:r>
        <w:t>Headings</w:t>
      </w:r>
      <w:r w:rsidR="008752D5">
        <w:t xml:space="preserve"> </w:t>
      </w:r>
      <w:r>
        <w:t>are indicated as:</w:t>
      </w:r>
    </w:p>
    <w:p w14:paraId="609A4E8D" w14:textId="77777777" w:rsidR="001659A4" w:rsidRDefault="001659A4" w:rsidP="003C2D2F">
      <w:pPr>
        <w:pStyle w:val="Heading1"/>
      </w:pPr>
      <w:r>
        <w:t>Heading 1</w:t>
      </w:r>
    </w:p>
    <w:p w14:paraId="1AC46DFD" w14:textId="77777777" w:rsidR="001659A4" w:rsidRDefault="001659A4">
      <w:pPr>
        <w:pStyle w:val="Heading2"/>
      </w:pPr>
      <w:r>
        <w:t>Heading 2</w:t>
      </w:r>
    </w:p>
    <w:p w14:paraId="7CBC3290" w14:textId="77777777" w:rsidR="001659A4" w:rsidRDefault="001659A4" w:rsidP="00475E75">
      <w:pPr>
        <w:rPr>
          <w:rStyle w:val="Emphasis"/>
          <w:sz w:val="44"/>
        </w:rPr>
      </w:pPr>
      <w:r w:rsidRPr="00475E75">
        <w:rPr>
          <w:rStyle w:val="Emphasis"/>
          <w:sz w:val="44"/>
        </w:rPr>
        <w:t>Heading 3</w:t>
      </w:r>
    </w:p>
    <w:p w14:paraId="5AECAC3B" w14:textId="77777777" w:rsidR="0057187F" w:rsidRDefault="0057187F" w:rsidP="00475E75">
      <w:pPr>
        <w:rPr>
          <w:rStyle w:val="Emphasis"/>
          <w:sz w:val="44"/>
        </w:rPr>
      </w:pPr>
    </w:p>
    <w:p w14:paraId="44983F41" w14:textId="77777777" w:rsidR="008A3C02" w:rsidRPr="008A3C02" w:rsidRDefault="008A3C02" w:rsidP="008A3C02"/>
    <w:p w14:paraId="1FBF8911" w14:textId="77777777" w:rsidR="0031535A" w:rsidRDefault="0031535A"/>
    <w:p w14:paraId="11FA0C99" w14:textId="77777777" w:rsidR="0050070B" w:rsidRDefault="0050070B"/>
    <w:p w14:paraId="40C1FEA2" w14:textId="77777777" w:rsidR="0050070B" w:rsidRDefault="0050070B"/>
    <w:p w14:paraId="6D525767" w14:textId="77777777" w:rsidR="0031535A" w:rsidRDefault="0031535A">
      <w:pPr>
        <w:sectPr w:rsidR="0031535A" w:rsidSect="002076A0">
          <w:pgSz w:w="11906" w:h="16838" w:code="9"/>
          <w:pgMar w:top="1440" w:right="1361" w:bottom="1440" w:left="1361" w:header="624" w:footer="624" w:gutter="0"/>
          <w:pgNumType w:start="1"/>
          <w:cols w:space="708"/>
          <w:docGrid w:linePitch="653"/>
        </w:sectPr>
      </w:pPr>
    </w:p>
    <w:p w14:paraId="00563C23" w14:textId="77777777" w:rsidR="00157670" w:rsidRPr="000C1D11" w:rsidRDefault="00157670" w:rsidP="00157670">
      <w:pPr>
        <w:pStyle w:val="pgnum"/>
      </w:pPr>
      <w:r>
        <w:lastRenderedPageBreak/>
        <w:t>Page 1</w:t>
      </w:r>
    </w:p>
    <w:p w14:paraId="0AF0005C" w14:textId="28D72BBA" w:rsidR="00123CD5" w:rsidRDefault="005A7F29" w:rsidP="005A7F29">
      <w:pPr>
        <w:pStyle w:val="Heading1"/>
      </w:pPr>
      <w:r>
        <w:t>Emergency Mobile Alert</w:t>
      </w:r>
    </w:p>
    <w:p w14:paraId="344A794D" w14:textId="52733FC9" w:rsidR="005A7F29" w:rsidRDefault="00604DE2" w:rsidP="00AF59BE">
      <w:bookmarkStart w:id="0" w:name="_Hlk166220622"/>
      <w:r>
        <w:t xml:space="preserve">Find out about Emergency Mobile Alert. </w:t>
      </w:r>
      <w:r w:rsidRPr="00604DE2">
        <w:t>Emergency Mobile Alerts keep people safe. Alerts are broadcast to all capable phones from targeted cell towers.</w:t>
      </w:r>
    </w:p>
    <w:p w14:paraId="281C5B70" w14:textId="526617A4" w:rsidR="0050070B" w:rsidRDefault="00604DE2" w:rsidP="00604DE2">
      <w:pPr>
        <w:pStyle w:val="Heading2"/>
      </w:pPr>
      <w:bookmarkStart w:id="1" w:name="_Hlk166220632"/>
      <w:bookmarkEnd w:id="0"/>
      <w:r>
        <w:t>Nationwide tests</w:t>
      </w:r>
    </w:p>
    <w:p w14:paraId="48FFB9AF" w14:textId="5B86A46C" w:rsidR="00604DE2" w:rsidRDefault="00604DE2" w:rsidP="005C0145">
      <w:pPr>
        <w:pStyle w:val="Heading3"/>
        <w:rPr>
          <w:rFonts w:cs="Times New Roman"/>
          <w:b w:val="0"/>
          <w:bCs w:val="0"/>
          <w:sz w:val="36"/>
          <w:szCs w:val="24"/>
        </w:rPr>
      </w:pPr>
      <w:r w:rsidRPr="00604DE2">
        <w:rPr>
          <w:rFonts w:cs="Times New Roman"/>
          <w:b w:val="0"/>
          <w:bCs w:val="0"/>
          <w:sz w:val="36"/>
          <w:szCs w:val="24"/>
        </w:rPr>
        <w:t xml:space="preserve">We test the Emergency Mobile Alert system each year. This is a necessary part of making sure the system works well. The </w:t>
      </w:r>
      <w:r w:rsidR="00EB64AA">
        <w:rPr>
          <w:rFonts w:cs="Times New Roman"/>
          <w:b w:val="0"/>
          <w:bCs w:val="0"/>
          <w:sz w:val="36"/>
          <w:szCs w:val="24"/>
        </w:rPr>
        <w:t>last</w:t>
      </w:r>
      <w:r w:rsidRPr="00604DE2">
        <w:rPr>
          <w:rFonts w:cs="Times New Roman"/>
          <w:b w:val="0"/>
          <w:bCs w:val="0"/>
          <w:sz w:val="36"/>
          <w:szCs w:val="24"/>
        </w:rPr>
        <w:t xml:space="preserve"> nationwide test </w:t>
      </w:r>
      <w:r w:rsidR="00EB64AA">
        <w:rPr>
          <w:rFonts w:cs="Times New Roman"/>
          <w:b w:val="0"/>
          <w:bCs w:val="0"/>
          <w:sz w:val="36"/>
          <w:szCs w:val="24"/>
        </w:rPr>
        <w:t>was</w:t>
      </w:r>
      <w:r w:rsidRPr="00604DE2">
        <w:rPr>
          <w:rFonts w:cs="Times New Roman"/>
          <w:b w:val="0"/>
          <w:bCs w:val="0"/>
          <w:sz w:val="36"/>
          <w:szCs w:val="24"/>
        </w:rPr>
        <w:t xml:space="preserve"> on 26 May 2024. </w:t>
      </w:r>
    </w:p>
    <w:p w14:paraId="3A1E5602" w14:textId="77777777" w:rsidR="00604DE2" w:rsidRDefault="00604DE2" w:rsidP="00604DE2">
      <w:r w:rsidRPr="00604DE2">
        <w:rPr>
          <w:rFonts w:cs="Arial"/>
          <w:b/>
          <w:bCs/>
          <w:iCs/>
          <w:sz w:val="52"/>
          <w:szCs w:val="28"/>
        </w:rPr>
        <w:t xml:space="preserve">Capable phones and troubleshooting </w:t>
      </w:r>
      <w:r>
        <w:t>To get Emergency Mobile Alerts you need a phone capable of receiving them. Your phone also needs to have cell reception and up-to-date software. You don’t have to download an app or subscribe to a service.</w:t>
      </w:r>
    </w:p>
    <w:p w14:paraId="28692BBF" w14:textId="77777777" w:rsidR="00604DE2" w:rsidRDefault="00604DE2" w:rsidP="00604DE2">
      <w:r>
        <w:t xml:space="preserve">We expect most phones purchased after 2017 to receive Emergency Mobile Alerts. </w:t>
      </w:r>
    </w:p>
    <w:p w14:paraId="3CAE26E1" w14:textId="42CADD83" w:rsidR="005C0145" w:rsidRDefault="00604DE2" w:rsidP="00604DE2">
      <w:pPr>
        <w:pStyle w:val="Heading2"/>
      </w:pPr>
      <w:r>
        <w:t>About Emergency Mobile Alert</w:t>
      </w:r>
    </w:p>
    <w:p w14:paraId="158AD434" w14:textId="3A3D5D79" w:rsidR="00604DE2" w:rsidRDefault="00604DE2" w:rsidP="00604DE2">
      <w:r>
        <w:t>Emergency Mobile Alerts are messages about emergencies. They are sent by authorised emergency agencies to mobile phones.</w:t>
      </w:r>
    </w:p>
    <w:p w14:paraId="11B3B717" w14:textId="2C4DA846" w:rsidR="00604DE2" w:rsidRDefault="00604DE2" w:rsidP="00604DE2">
      <w:r>
        <w:t xml:space="preserve">Emergency Mobile Alerts keep people safe. They are broadcast to all capable phones from targeted cell towers to areas affected by serious hazards. You may not receive </w:t>
      </w:r>
      <w:r>
        <w:lastRenderedPageBreak/>
        <w:t>an alert if you are out of mobile coverage, mobile phone towers are damaged, or there is a power outage.</w:t>
      </w:r>
    </w:p>
    <w:p w14:paraId="73283843" w14:textId="0EB76295" w:rsidR="00604DE2" w:rsidRDefault="00604DE2" w:rsidP="00604DE2">
      <w:r>
        <w:t>Our 2022 emergency preparedness survey showed that over 88% of people in New Zealand received the test or were with someone who did. In an emergency, if you receive an alert make sure you let the people around you know. </w:t>
      </w:r>
    </w:p>
    <w:p w14:paraId="41FC5F6A" w14:textId="11CD5EB8" w:rsidR="00604DE2" w:rsidRDefault="00604DE2" w:rsidP="00604DE2">
      <w:r>
        <w:t>Emergency Mobile Alert is an extra channel to help keep you safe in an emergency. It does not replace other alerting systems or the need to take action after natural warnings.</w:t>
      </w:r>
    </w:p>
    <w:p w14:paraId="5F63C6C5" w14:textId="77777777" w:rsidR="00604DE2" w:rsidRDefault="00604DE2" w:rsidP="00604DE2">
      <w:r>
        <w:t xml:space="preserve">You should still be prepared for an emergency, and you shouldn’t wait to get an alert before you act. If you feel your life is in danger, don’t wait for an official warning. Take immediate action. </w:t>
      </w:r>
    </w:p>
    <w:p w14:paraId="00B5959E" w14:textId="77777777" w:rsidR="00604DE2" w:rsidRDefault="00604DE2" w:rsidP="00604DE2">
      <w:pPr>
        <w:pStyle w:val="Heading3"/>
      </w:pPr>
      <w:r w:rsidRPr="00604DE2">
        <w:t>Reasons for Emergency Mobile Alert</w:t>
      </w:r>
    </w:p>
    <w:p w14:paraId="6E6376BA" w14:textId="4BC431F9" w:rsidR="00604DE2" w:rsidRPr="00604DE2" w:rsidRDefault="00604DE2" w:rsidP="00157670">
      <w:r w:rsidRPr="00604DE2">
        <w:t xml:space="preserve">Alerts will only be sent when there are serious threats to life, health or property. And, in some cases, for test </w:t>
      </w:r>
      <w:r w:rsidR="00157670" w:rsidRPr="00157670">
        <w:t>p</w:t>
      </w:r>
      <w:r w:rsidRPr="00604DE2">
        <w:t>urposes. For example, Emergency Mobile Alert can warn you of serious threats such as:</w:t>
      </w:r>
    </w:p>
    <w:p w14:paraId="78CEA3D8" w14:textId="77777777" w:rsidR="00604DE2" w:rsidRPr="00604DE2" w:rsidRDefault="00604DE2" w:rsidP="00157670">
      <w:pPr>
        <w:pStyle w:val="ListParagraph"/>
        <w:numPr>
          <w:ilvl w:val="0"/>
          <w:numId w:val="24"/>
        </w:numPr>
      </w:pPr>
      <w:r w:rsidRPr="00604DE2">
        <w:t>a tsunami affecting land areas</w:t>
      </w:r>
    </w:p>
    <w:p w14:paraId="2A70936D" w14:textId="77777777" w:rsidR="00604DE2" w:rsidRPr="00604DE2" w:rsidRDefault="00604DE2" w:rsidP="00157670">
      <w:pPr>
        <w:pStyle w:val="ListParagraph"/>
        <w:numPr>
          <w:ilvl w:val="0"/>
          <w:numId w:val="24"/>
        </w:numPr>
      </w:pPr>
      <w:r w:rsidRPr="00604DE2">
        <w:t>a wildfire affecting people</w:t>
      </w:r>
    </w:p>
    <w:p w14:paraId="3BD47D1D" w14:textId="77777777" w:rsidR="00604DE2" w:rsidRPr="00604DE2" w:rsidRDefault="00604DE2" w:rsidP="00157670">
      <w:pPr>
        <w:pStyle w:val="ListParagraph"/>
        <w:numPr>
          <w:ilvl w:val="0"/>
          <w:numId w:val="24"/>
        </w:numPr>
      </w:pPr>
      <w:r w:rsidRPr="00604DE2">
        <w:t>armed offenders at large, or</w:t>
      </w:r>
    </w:p>
    <w:p w14:paraId="61D08412" w14:textId="77777777" w:rsidR="00604DE2" w:rsidRPr="00604DE2" w:rsidRDefault="00604DE2" w:rsidP="00157670">
      <w:pPr>
        <w:pStyle w:val="ListParagraph"/>
        <w:numPr>
          <w:ilvl w:val="0"/>
          <w:numId w:val="24"/>
        </w:numPr>
      </w:pPr>
      <w:r w:rsidRPr="00604DE2">
        <w:t>seriously contaminated drinking water.</w:t>
      </w:r>
    </w:p>
    <w:p w14:paraId="78C12463" w14:textId="77777777" w:rsidR="00604DE2" w:rsidRDefault="00604DE2" w:rsidP="00157670">
      <w:pPr>
        <w:rPr>
          <w:b/>
          <w:bCs/>
        </w:rPr>
      </w:pPr>
      <w:r w:rsidRPr="00604DE2">
        <w:t xml:space="preserve">Emergency Mobile Alerts will not be used for advertising or promotions. </w:t>
      </w:r>
    </w:p>
    <w:p w14:paraId="7D022EA3" w14:textId="20DAAC53" w:rsidR="00033FF3" w:rsidRDefault="00604DE2" w:rsidP="00604DE2">
      <w:pPr>
        <w:pStyle w:val="Heading3"/>
      </w:pPr>
      <w:r>
        <w:lastRenderedPageBreak/>
        <w:t>Authorised senders of Emergency Mobile Alert</w:t>
      </w:r>
    </w:p>
    <w:p w14:paraId="272F634D" w14:textId="3ED51418" w:rsidR="00604DE2" w:rsidRDefault="00604DE2" w:rsidP="00604DE2">
      <w:r>
        <w:t>Only authorised agencies can send Emergency Mobile Alerts. Agencies will only send alerts when there is a serious threat to life, health or property. Agencies may also send scheduled test alerts.</w:t>
      </w:r>
    </w:p>
    <w:p w14:paraId="29E6EA35" w14:textId="0F70A148" w:rsidR="00604DE2" w:rsidRDefault="00604DE2" w:rsidP="00604DE2">
      <w:r>
        <w:t>The only agencies authorised to issue alerts are:</w:t>
      </w:r>
    </w:p>
    <w:p w14:paraId="5C4C5084" w14:textId="2C50035B" w:rsidR="00157670" w:rsidRPr="00157670" w:rsidRDefault="00157670" w:rsidP="00157670">
      <w:pPr>
        <w:pStyle w:val="pgnum"/>
      </w:pPr>
      <w:r>
        <w:t>Page 2</w:t>
      </w:r>
    </w:p>
    <w:p w14:paraId="1AB3CC0C" w14:textId="77777777" w:rsidR="00604DE2" w:rsidRDefault="00604DE2" w:rsidP="00604DE2">
      <w:pPr>
        <w:pStyle w:val="ListParagraph"/>
        <w:numPr>
          <w:ilvl w:val="0"/>
          <w:numId w:val="22"/>
        </w:numPr>
      </w:pPr>
      <w:r>
        <w:t>New Zealand Police</w:t>
      </w:r>
    </w:p>
    <w:p w14:paraId="7EA7A533" w14:textId="77777777" w:rsidR="00604DE2" w:rsidRDefault="00604DE2" w:rsidP="00604DE2">
      <w:pPr>
        <w:pStyle w:val="ListParagraph"/>
        <w:numPr>
          <w:ilvl w:val="0"/>
          <w:numId w:val="22"/>
        </w:numPr>
      </w:pPr>
      <w:r>
        <w:t>Fire and Emergency New Zealand</w:t>
      </w:r>
    </w:p>
    <w:p w14:paraId="00798241" w14:textId="77777777" w:rsidR="00604DE2" w:rsidRDefault="00604DE2" w:rsidP="00604DE2">
      <w:pPr>
        <w:pStyle w:val="ListParagraph"/>
        <w:numPr>
          <w:ilvl w:val="0"/>
          <w:numId w:val="22"/>
        </w:numPr>
      </w:pPr>
      <w:r>
        <w:t>Ministry of Health</w:t>
      </w:r>
    </w:p>
    <w:p w14:paraId="50869A4E" w14:textId="77777777" w:rsidR="00604DE2" w:rsidRDefault="00604DE2" w:rsidP="00604DE2">
      <w:pPr>
        <w:pStyle w:val="ListParagraph"/>
        <w:numPr>
          <w:ilvl w:val="0"/>
          <w:numId w:val="22"/>
        </w:numPr>
      </w:pPr>
      <w:r>
        <w:t>Ministry for Primary Industries</w:t>
      </w:r>
    </w:p>
    <w:p w14:paraId="56DA7FFF" w14:textId="77777777" w:rsidR="00604DE2" w:rsidRDefault="00604DE2" w:rsidP="00604DE2">
      <w:pPr>
        <w:pStyle w:val="ListParagraph"/>
        <w:numPr>
          <w:ilvl w:val="0"/>
          <w:numId w:val="22"/>
        </w:numPr>
      </w:pPr>
      <w:r>
        <w:t>National Emergency Management Agency</w:t>
      </w:r>
    </w:p>
    <w:p w14:paraId="176D40E4" w14:textId="77777777" w:rsidR="00604DE2" w:rsidRDefault="00604DE2" w:rsidP="00604DE2">
      <w:pPr>
        <w:pStyle w:val="ListParagraph"/>
        <w:numPr>
          <w:ilvl w:val="0"/>
          <w:numId w:val="22"/>
        </w:numPr>
      </w:pPr>
      <w:r>
        <w:t>Local Civil Defence Emergency Management Groups.</w:t>
      </w:r>
    </w:p>
    <w:p w14:paraId="401FC9E9" w14:textId="555F29D8" w:rsidR="00604DE2" w:rsidRDefault="00604DE2" w:rsidP="00604DE2">
      <w:r>
        <w:t>The alert message will identify the agency sending the Emergency Mobile Alert.</w:t>
      </w:r>
    </w:p>
    <w:p w14:paraId="73902F27" w14:textId="5A230140" w:rsidR="00033FF3" w:rsidRDefault="00604DE2" w:rsidP="00604DE2">
      <w:pPr>
        <w:pStyle w:val="Heading3"/>
      </w:pPr>
      <w:r>
        <w:t>Opting out of Emergency Mobile Alerts</w:t>
      </w:r>
    </w:p>
    <w:p w14:paraId="266015A8" w14:textId="77777777" w:rsidR="00604DE2" w:rsidRPr="00604DE2" w:rsidRDefault="00604DE2" w:rsidP="00604DE2">
      <w:pPr>
        <w:rPr>
          <w:lang w:val="en-NZ"/>
        </w:rPr>
      </w:pPr>
      <w:r w:rsidRPr="00604DE2">
        <w:rPr>
          <w:lang w:val="en-NZ"/>
        </w:rPr>
        <w:t>As Emergency Mobile Alert is about keeping you safe, you won’t be able to opt out.</w:t>
      </w:r>
    </w:p>
    <w:p w14:paraId="4F2B8DB8" w14:textId="77777777" w:rsidR="00604DE2" w:rsidRPr="00604DE2" w:rsidRDefault="00604DE2" w:rsidP="00604DE2">
      <w:pPr>
        <w:rPr>
          <w:lang w:val="en-NZ"/>
        </w:rPr>
      </w:pPr>
      <w:r w:rsidRPr="00604DE2">
        <w:rPr>
          <w:lang w:val="en-NZ"/>
        </w:rPr>
        <w:t>We do not target specific phones, instead we broadcast to a targeted area that is at risk. For this reason, we cannot exclude your specific phone. Emergency Mobile Alert does not use your mobile phone number or collect information about you.</w:t>
      </w:r>
    </w:p>
    <w:p w14:paraId="54E8B4D1" w14:textId="77777777" w:rsidR="00604DE2" w:rsidRPr="00604DE2" w:rsidRDefault="00604DE2" w:rsidP="00604DE2">
      <w:pPr>
        <w:rPr>
          <w:lang w:val="en-NZ"/>
        </w:rPr>
      </w:pPr>
      <w:r w:rsidRPr="00604DE2">
        <w:rPr>
          <w:lang w:val="en-NZ"/>
        </w:rPr>
        <w:lastRenderedPageBreak/>
        <w:t>Your phone may show optional settings used in other countries. But in New Zealand we will use a special broadcast channel that is always on.</w:t>
      </w:r>
    </w:p>
    <w:p w14:paraId="7E6DA21E" w14:textId="77777777" w:rsidR="00604DE2" w:rsidRPr="00604DE2" w:rsidRDefault="00604DE2" w:rsidP="00604DE2">
      <w:pPr>
        <w:rPr>
          <w:lang w:val="en-NZ"/>
        </w:rPr>
      </w:pPr>
      <w:r w:rsidRPr="00604DE2">
        <w:rPr>
          <w:lang w:val="en-NZ"/>
        </w:rPr>
        <w:t>If you do not want to get an Emergency Mobile Alert test, you need to turn your phone off or onto flight mode.</w:t>
      </w:r>
    </w:p>
    <w:p w14:paraId="5DDF6344" w14:textId="416F83DE" w:rsidR="00033FF3" w:rsidRDefault="00604DE2" w:rsidP="00604DE2">
      <w:pPr>
        <w:pStyle w:val="Heading2"/>
      </w:pPr>
      <w:r>
        <w:t>Other ways to stay informed</w:t>
      </w:r>
    </w:p>
    <w:p w14:paraId="2D105769" w14:textId="646B18D6" w:rsidR="00604DE2" w:rsidRPr="00157670" w:rsidRDefault="00604DE2" w:rsidP="00157670">
      <w:pPr>
        <w:rPr>
          <w:lang w:val="en-NZ"/>
        </w:rPr>
      </w:pPr>
      <w:r>
        <w:t xml:space="preserve">Emergency Mobile Alerts are not meant to replace other </w:t>
      </w:r>
      <w:r w:rsidRPr="00157670">
        <w:rPr>
          <w:lang w:val="en-NZ"/>
        </w:rPr>
        <w:t>emergency alerts or the need to take action after natural warnings.</w:t>
      </w:r>
    </w:p>
    <w:p w14:paraId="0D7D0853" w14:textId="7BA4A6A6" w:rsidR="00604DE2" w:rsidRPr="00157670" w:rsidRDefault="00604DE2" w:rsidP="00157670">
      <w:pPr>
        <w:rPr>
          <w:lang w:val="en-NZ"/>
        </w:rPr>
      </w:pPr>
      <w:r w:rsidRPr="00157670">
        <w:rPr>
          <w:lang w:val="en-NZ"/>
        </w:rPr>
        <w:t>You still need to prepare for an emergency, and you should not wait to get an alert before you act. If you feel your life is in danger, don’t wait for an official warning. Take immediate action.</w:t>
      </w:r>
    </w:p>
    <w:p w14:paraId="10B5215C" w14:textId="77777777" w:rsidR="00604DE2" w:rsidRPr="00157670" w:rsidRDefault="00604DE2" w:rsidP="00157670">
      <w:pPr>
        <w:rPr>
          <w:lang w:val="en-NZ"/>
        </w:rPr>
      </w:pPr>
      <w:r w:rsidRPr="00157670">
        <w:rPr>
          <w:lang w:val="en-NZ"/>
        </w:rPr>
        <w:t>Make sure you have your own emergency plan that includes:</w:t>
      </w:r>
    </w:p>
    <w:p w14:paraId="5B737F93" w14:textId="77777777" w:rsidR="00604DE2" w:rsidRDefault="00604DE2" w:rsidP="00157670">
      <w:pPr>
        <w:pStyle w:val="ListParagraph"/>
        <w:numPr>
          <w:ilvl w:val="0"/>
          <w:numId w:val="23"/>
        </w:numPr>
      </w:pPr>
      <w:r>
        <w:t>what to do</w:t>
      </w:r>
    </w:p>
    <w:p w14:paraId="78F2188B" w14:textId="77777777" w:rsidR="00604DE2" w:rsidRDefault="00604DE2" w:rsidP="00157670">
      <w:pPr>
        <w:pStyle w:val="ListParagraph"/>
        <w:numPr>
          <w:ilvl w:val="0"/>
          <w:numId w:val="23"/>
        </w:numPr>
      </w:pPr>
      <w:r>
        <w:t>where to go</w:t>
      </w:r>
    </w:p>
    <w:p w14:paraId="7AA48D25" w14:textId="77777777" w:rsidR="00604DE2" w:rsidRDefault="00604DE2" w:rsidP="00157670">
      <w:pPr>
        <w:pStyle w:val="ListParagraph"/>
        <w:numPr>
          <w:ilvl w:val="0"/>
          <w:numId w:val="23"/>
        </w:numPr>
      </w:pPr>
      <w:r>
        <w:t>who to go to for help, and</w:t>
      </w:r>
    </w:p>
    <w:p w14:paraId="15C7C000" w14:textId="77777777" w:rsidR="00604DE2" w:rsidRDefault="00604DE2" w:rsidP="00157670">
      <w:pPr>
        <w:pStyle w:val="ListParagraph"/>
        <w:numPr>
          <w:ilvl w:val="0"/>
          <w:numId w:val="23"/>
        </w:numPr>
      </w:pPr>
      <w:r>
        <w:t>who you might need to look out for.</w:t>
      </w:r>
    </w:p>
    <w:p w14:paraId="109DB6E6" w14:textId="2B1D87B5" w:rsidR="00604DE2" w:rsidRDefault="00604DE2" w:rsidP="00157670">
      <w:r>
        <w:t xml:space="preserve">Get in touch with your local Civil Defence Emergency </w:t>
      </w:r>
      <w:r w:rsidRPr="00157670">
        <w:rPr>
          <w:lang w:val="en-NZ"/>
        </w:rPr>
        <w:t>Management</w:t>
      </w:r>
      <w:r>
        <w:t xml:space="preserve"> Group to find out about other alerting systems in your area.</w:t>
      </w:r>
    </w:p>
    <w:p w14:paraId="6F5CCF6D" w14:textId="7051416C" w:rsidR="00F83D0D" w:rsidRDefault="00157670" w:rsidP="00157670">
      <w:pPr>
        <w:pStyle w:val="Heading2"/>
      </w:pPr>
      <w:r>
        <w:t>Emergency Mobile Alert feedback</w:t>
      </w:r>
    </w:p>
    <w:p w14:paraId="27D24C93" w14:textId="0F27190A" w:rsidR="00157670" w:rsidRDefault="00157670" w:rsidP="00F83D0D">
      <w:r w:rsidRPr="00157670">
        <w:t xml:space="preserve">The best way to give us feedback about Emergency Mobile Alert is to fill in our survey. Information collected in </w:t>
      </w:r>
      <w:r w:rsidRPr="00157670">
        <w:lastRenderedPageBreak/>
        <w:t>this survey helps us make ongoing improvements to system.</w:t>
      </w:r>
    </w:p>
    <w:p w14:paraId="35371164" w14:textId="46B53BA0" w:rsidR="00F83D0D" w:rsidRPr="005029D1" w:rsidRDefault="00157670" w:rsidP="00157670">
      <w:r>
        <w:t xml:space="preserve">Give feedback on Emergency Mobile Alert at </w:t>
      </w:r>
      <w:hyperlink r:id="rId12" w:history="1">
        <w:r w:rsidRPr="00343590">
          <w:rPr>
            <w:rStyle w:val="Hyperlink"/>
          </w:rPr>
          <w:t>https://www.research.net/r/EMA-feedback</w:t>
        </w:r>
      </w:hyperlink>
      <w:r>
        <w:t xml:space="preserve"> </w:t>
      </w:r>
      <w:bookmarkEnd w:id="1"/>
    </w:p>
    <w:sectPr w:rsidR="00F83D0D" w:rsidRPr="005029D1" w:rsidSect="00AF1240">
      <w:footerReference w:type="default" r:id="rId13"/>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35F0" w14:textId="77777777" w:rsidR="00F41B21" w:rsidRDefault="00F41B21">
      <w:r>
        <w:separator/>
      </w:r>
    </w:p>
  </w:endnote>
  <w:endnote w:type="continuationSeparator" w:id="0">
    <w:p w14:paraId="7F420E25" w14:textId="77777777" w:rsidR="00F41B21" w:rsidRDefault="00F4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B8EE" w14:textId="77777777" w:rsidR="00FC6AAA" w:rsidRDefault="00FC6AAA" w:rsidP="00D0147F">
    <w:pPr>
      <w:pStyle w:val="Footer"/>
      <w:framePr w:wrap="around"/>
    </w:pPr>
    <w:r>
      <w:fldChar w:fldCharType="begin"/>
    </w:r>
    <w:r>
      <w:instrText xml:space="preserve">PAGE  </w:instrText>
    </w:r>
    <w:r>
      <w:fldChar w:fldCharType="end"/>
    </w:r>
  </w:p>
  <w:p w14:paraId="7A7653D4"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20C4" w14:textId="77777777" w:rsidR="00FC6AAA" w:rsidRDefault="00FC6AAA" w:rsidP="00D0147F">
    <w:pPr>
      <w:pStyle w:val="Footer"/>
      <w:framePr w:wrap="around"/>
    </w:pPr>
  </w:p>
  <w:p w14:paraId="6D63AA0F"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4804" w14:textId="162F33B5"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647BE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AB36" w14:textId="77777777" w:rsidR="00F41B21" w:rsidRDefault="00F41B21">
      <w:r>
        <w:separator/>
      </w:r>
    </w:p>
  </w:footnote>
  <w:footnote w:type="continuationSeparator" w:id="0">
    <w:p w14:paraId="048C6B88" w14:textId="77777777" w:rsidR="00F41B21" w:rsidRDefault="00F4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BC25" w14:textId="77777777" w:rsidR="009717B2"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4E18A6A0" wp14:editId="22BD2689">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4D7C2A83"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8A6A0"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4D7C2A83"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DB35" w14:textId="77777777"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A259AA"/>
    <w:multiLevelType w:val="hybridMultilevel"/>
    <w:tmpl w:val="47F6F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D315C8"/>
    <w:multiLevelType w:val="hybridMultilevel"/>
    <w:tmpl w:val="8F0C3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6B02B04"/>
    <w:multiLevelType w:val="hybridMultilevel"/>
    <w:tmpl w:val="E22099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2357C7"/>
    <w:multiLevelType w:val="hybridMultilevel"/>
    <w:tmpl w:val="78A25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C713D85"/>
    <w:multiLevelType w:val="hybridMultilevel"/>
    <w:tmpl w:val="9DDEE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14126098">
    <w:abstractNumId w:val="11"/>
  </w:num>
  <w:num w:numId="2" w16cid:durableId="456023662">
    <w:abstractNumId w:val="16"/>
  </w:num>
  <w:num w:numId="3" w16cid:durableId="800732855">
    <w:abstractNumId w:val="11"/>
  </w:num>
  <w:num w:numId="4" w16cid:durableId="1989939338">
    <w:abstractNumId w:val="11"/>
  </w:num>
  <w:num w:numId="5" w16cid:durableId="988940362">
    <w:abstractNumId w:val="11"/>
  </w:num>
  <w:num w:numId="6" w16cid:durableId="485822028">
    <w:abstractNumId w:val="11"/>
  </w:num>
  <w:num w:numId="7" w16cid:durableId="1592929039">
    <w:abstractNumId w:val="16"/>
  </w:num>
  <w:num w:numId="8" w16cid:durableId="95369751">
    <w:abstractNumId w:val="9"/>
  </w:num>
  <w:num w:numId="9" w16cid:durableId="1910067798">
    <w:abstractNumId w:val="7"/>
  </w:num>
  <w:num w:numId="10" w16cid:durableId="431584168">
    <w:abstractNumId w:val="6"/>
  </w:num>
  <w:num w:numId="11" w16cid:durableId="1437099935">
    <w:abstractNumId w:val="5"/>
  </w:num>
  <w:num w:numId="12" w16cid:durableId="1225025117">
    <w:abstractNumId w:val="4"/>
  </w:num>
  <w:num w:numId="13" w16cid:durableId="61026266">
    <w:abstractNumId w:val="8"/>
  </w:num>
  <w:num w:numId="14" w16cid:durableId="1971857858">
    <w:abstractNumId w:val="3"/>
  </w:num>
  <w:num w:numId="15" w16cid:durableId="1681464544">
    <w:abstractNumId w:val="2"/>
  </w:num>
  <w:num w:numId="16" w16cid:durableId="747728144">
    <w:abstractNumId w:val="1"/>
  </w:num>
  <w:num w:numId="17" w16cid:durableId="550965682">
    <w:abstractNumId w:val="0"/>
  </w:num>
  <w:num w:numId="18" w16cid:durableId="55784664">
    <w:abstractNumId w:val="13"/>
  </w:num>
  <w:num w:numId="19" w16cid:durableId="1949308210">
    <w:abstractNumId w:val="10"/>
  </w:num>
  <w:num w:numId="20" w16cid:durableId="1401440959">
    <w:abstractNumId w:val="12"/>
  </w:num>
  <w:num w:numId="21" w16cid:durableId="1486318678">
    <w:abstractNumId w:val="15"/>
  </w:num>
  <w:num w:numId="22" w16cid:durableId="738215579">
    <w:abstractNumId w:val="18"/>
  </w:num>
  <w:num w:numId="23" w16cid:durableId="347299218">
    <w:abstractNumId w:val="17"/>
  </w:num>
  <w:num w:numId="24" w16cid:durableId="15513049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48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21"/>
    <w:rsid w:val="000161B9"/>
    <w:rsid w:val="00016497"/>
    <w:rsid w:val="00032CA6"/>
    <w:rsid w:val="00033FF3"/>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04411"/>
    <w:rsid w:val="001130DC"/>
    <w:rsid w:val="00116645"/>
    <w:rsid w:val="00117EF9"/>
    <w:rsid w:val="00123CD5"/>
    <w:rsid w:val="00132044"/>
    <w:rsid w:val="00134EFA"/>
    <w:rsid w:val="00136864"/>
    <w:rsid w:val="00141EE9"/>
    <w:rsid w:val="00144F22"/>
    <w:rsid w:val="00156350"/>
    <w:rsid w:val="0015767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23B8"/>
    <w:rsid w:val="00433624"/>
    <w:rsid w:val="00441910"/>
    <w:rsid w:val="00442A95"/>
    <w:rsid w:val="00455456"/>
    <w:rsid w:val="0045698F"/>
    <w:rsid w:val="00462B8D"/>
    <w:rsid w:val="00474451"/>
    <w:rsid w:val="00475E75"/>
    <w:rsid w:val="004914A9"/>
    <w:rsid w:val="004959DE"/>
    <w:rsid w:val="004C18EF"/>
    <w:rsid w:val="004C7A62"/>
    <w:rsid w:val="004D1F2A"/>
    <w:rsid w:val="004F1626"/>
    <w:rsid w:val="0050070B"/>
    <w:rsid w:val="005029D1"/>
    <w:rsid w:val="00532A81"/>
    <w:rsid w:val="00551D3C"/>
    <w:rsid w:val="00557285"/>
    <w:rsid w:val="0057187F"/>
    <w:rsid w:val="00573507"/>
    <w:rsid w:val="005823D9"/>
    <w:rsid w:val="00595E50"/>
    <w:rsid w:val="005A7F29"/>
    <w:rsid w:val="005B30E7"/>
    <w:rsid w:val="005B358A"/>
    <w:rsid w:val="005B4CFF"/>
    <w:rsid w:val="005C0145"/>
    <w:rsid w:val="005C02EB"/>
    <w:rsid w:val="005D210E"/>
    <w:rsid w:val="005D3D1E"/>
    <w:rsid w:val="005E62E2"/>
    <w:rsid w:val="005E78D8"/>
    <w:rsid w:val="006031F5"/>
    <w:rsid w:val="00604DE2"/>
    <w:rsid w:val="006056D0"/>
    <w:rsid w:val="00612069"/>
    <w:rsid w:val="006169F4"/>
    <w:rsid w:val="00616AEC"/>
    <w:rsid w:val="00626341"/>
    <w:rsid w:val="00633B9E"/>
    <w:rsid w:val="006344C7"/>
    <w:rsid w:val="0063491F"/>
    <w:rsid w:val="00635148"/>
    <w:rsid w:val="00637AF4"/>
    <w:rsid w:val="00647BEA"/>
    <w:rsid w:val="0066771C"/>
    <w:rsid w:val="00671578"/>
    <w:rsid w:val="006806CA"/>
    <w:rsid w:val="0068372F"/>
    <w:rsid w:val="00686045"/>
    <w:rsid w:val="00691D2D"/>
    <w:rsid w:val="00694AF8"/>
    <w:rsid w:val="00695F79"/>
    <w:rsid w:val="006978F2"/>
    <w:rsid w:val="006A56B9"/>
    <w:rsid w:val="006B0813"/>
    <w:rsid w:val="006C59D6"/>
    <w:rsid w:val="006F30FD"/>
    <w:rsid w:val="00711B31"/>
    <w:rsid w:val="00713CB9"/>
    <w:rsid w:val="00720281"/>
    <w:rsid w:val="00720386"/>
    <w:rsid w:val="0072308E"/>
    <w:rsid w:val="007233A1"/>
    <w:rsid w:val="00727036"/>
    <w:rsid w:val="007365FB"/>
    <w:rsid w:val="00754054"/>
    <w:rsid w:val="00772447"/>
    <w:rsid w:val="00772840"/>
    <w:rsid w:val="007B1201"/>
    <w:rsid w:val="007E6A23"/>
    <w:rsid w:val="00814E01"/>
    <w:rsid w:val="00821A3E"/>
    <w:rsid w:val="00833DBF"/>
    <w:rsid w:val="00850B5F"/>
    <w:rsid w:val="00855DDB"/>
    <w:rsid w:val="00865040"/>
    <w:rsid w:val="0087231E"/>
    <w:rsid w:val="008752D5"/>
    <w:rsid w:val="0087735A"/>
    <w:rsid w:val="00880535"/>
    <w:rsid w:val="008A1F03"/>
    <w:rsid w:val="008A3C02"/>
    <w:rsid w:val="008A79B3"/>
    <w:rsid w:val="008B4B80"/>
    <w:rsid w:val="008C4969"/>
    <w:rsid w:val="008C54E0"/>
    <w:rsid w:val="008D0182"/>
    <w:rsid w:val="008D040E"/>
    <w:rsid w:val="008E3334"/>
    <w:rsid w:val="008F1CB0"/>
    <w:rsid w:val="009064D6"/>
    <w:rsid w:val="0092188B"/>
    <w:rsid w:val="0092554E"/>
    <w:rsid w:val="00926051"/>
    <w:rsid w:val="00935BA2"/>
    <w:rsid w:val="00947ACC"/>
    <w:rsid w:val="009550CD"/>
    <w:rsid w:val="0096418C"/>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32741"/>
    <w:rsid w:val="00A42944"/>
    <w:rsid w:val="00A42A40"/>
    <w:rsid w:val="00A56FFE"/>
    <w:rsid w:val="00A606E4"/>
    <w:rsid w:val="00A72BF0"/>
    <w:rsid w:val="00A80848"/>
    <w:rsid w:val="00A8394A"/>
    <w:rsid w:val="00AC3E46"/>
    <w:rsid w:val="00AF1240"/>
    <w:rsid w:val="00AF1467"/>
    <w:rsid w:val="00AF1D74"/>
    <w:rsid w:val="00AF59BE"/>
    <w:rsid w:val="00AF7D89"/>
    <w:rsid w:val="00B17F4D"/>
    <w:rsid w:val="00B353B7"/>
    <w:rsid w:val="00B536D7"/>
    <w:rsid w:val="00B560CC"/>
    <w:rsid w:val="00B61230"/>
    <w:rsid w:val="00B66D66"/>
    <w:rsid w:val="00B77D9A"/>
    <w:rsid w:val="00B9023F"/>
    <w:rsid w:val="00B910FB"/>
    <w:rsid w:val="00B917CC"/>
    <w:rsid w:val="00BA506C"/>
    <w:rsid w:val="00BB032D"/>
    <w:rsid w:val="00BB0A40"/>
    <w:rsid w:val="00BB5807"/>
    <w:rsid w:val="00BD0C55"/>
    <w:rsid w:val="00BE034C"/>
    <w:rsid w:val="00BE0EF0"/>
    <w:rsid w:val="00BF6F6E"/>
    <w:rsid w:val="00BF71D9"/>
    <w:rsid w:val="00C03994"/>
    <w:rsid w:val="00C0436A"/>
    <w:rsid w:val="00C138AF"/>
    <w:rsid w:val="00C14B5D"/>
    <w:rsid w:val="00C21445"/>
    <w:rsid w:val="00C321AC"/>
    <w:rsid w:val="00C406C3"/>
    <w:rsid w:val="00C42DBE"/>
    <w:rsid w:val="00C50A52"/>
    <w:rsid w:val="00C513F3"/>
    <w:rsid w:val="00C65137"/>
    <w:rsid w:val="00C7239C"/>
    <w:rsid w:val="00C7770D"/>
    <w:rsid w:val="00C9077B"/>
    <w:rsid w:val="00C92BDF"/>
    <w:rsid w:val="00C95364"/>
    <w:rsid w:val="00C9745E"/>
    <w:rsid w:val="00CA1D0D"/>
    <w:rsid w:val="00CA20F9"/>
    <w:rsid w:val="00CC7105"/>
    <w:rsid w:val="00CD21A2"/>
    <w:rsid w:val="00CD30E6"/>
    <w:rsid w:val="00CE3213"/>
    <w:rsid w:val="00D0147F"/>
    <w:rsid w:val="00D02F31"/>
    <w:rsid w:val="00D059AC"/>
    <w:rsid w:val="00D16292"/>
    <w:rsid w:val="00D407D4"/>
    <w:rsid w:val="00D42A7C"/>
    <w:rsid w:val="00D42B6B"/>
    <w:rsid w:val="00D6394F"/>
    <w:rsid w:val="00D642D9"/>
    <w:rsid w:val="00D64555"/>
    <w:rsid w:val="00D64619"/>
    <w:rsid w:val="00D741B9"/>
    <w:rsid w:val="00D768E1"/>
    <w:rsid w:val="00D82B16"/>
    <w:rsid w:val="00D8307D"/>
    <w:rsid w:val="00D94B5D"/>
    <w:rsid w:val="00DA2636"/>
    <w:rsid w:val="00DC4D21"/>
    <w:rsid w:val="00DD0B2D"/>
    <w:rsid w:val="00DF54D9"/>
    <w:rsid w:val="00DF5D64"/>
    <w:rsid w:val="00E0579D"/>
    <w:rsid w:val="00E21598"/>
    <w:rsid w:val="00E21662"/>
    <w:rsid w:val="00E26869"/>
    <w:rsid w:val="00E47B82"/>
    <w:rsid w:val="00E53D67"/>
    <w:rsid w:val="00E71FC8"/>
    <w:rsid w:val="00E87EE8"/>
    <w:rsid w:val="00E90201"/>
    <w:rsid w:val="00E95DD4"/>
    <w:rsid w:val="00E965DD"/>
    <w:rsid w:val="00EB64AA"/>
    <w:rsid w:val="00EB6CDA"/>
    <w:rsid w:val="00EC2887"/>
    <w:rsid w:val="00ED314F"/>
    <w:rsid w:val="00EE558F"/>
    <w:rsid w:val="00EF7E47"/>
    <w:rsid w:val="00F01665"/>
    <w:rsid w:val="00F032D3"/>
    <w:rsid w:val="00F33509"/>
    <w:rsid w:val="00F37771"/>
    <w:rsid w:val="00F41B21"/>
    <w:rsid w:val="00F81286"/>
    <w:rsid w:val="00F83D0D"/>
    <w:rsid w:val="00F84476"/>
    <w:rsid w:val="00FA6142"/>
    <w:rsid w:val="00FA6F00"/>
    <w:rsid w:val="00FB479E"/>
    <w:rsid w:val="00FC6AAA"/>
    <w:rsid w:val="00FE213E"/>
    <w:rsid w:val="00FE2614"/>
    <w:rsid w:val="00FE2F4B"/>
    <w:rsid w:val="00FE35E9"/>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page" fillcolor="white">
      <v:fill color="white"/>
      <v:stroke weight="1.25pt"/>
      <v:textbox inset="1.5mm,,1.5mm"/>
    </o:shapedefaults>
    <o:shapelayout v:ext="edit">
      <o:idmap v:ext="edit" data="1"/>
    </o:shapelayout>
  </w:shapeDefaults>
  <w:decimalSymbol w:val="."/>
  <w:listSeparator w:val=","/>
  <w14:docId w14:val="78A5BBF6"/>
  <w15:docId w15:val="{EE4D3ACF-7CD4-47EF-A857-424DC69A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A606E4"/>
    <w:rPr>
      <w:sz w:val="16"/>
      <w:szCs w:val="16"/>
    </w:rPr>
  </w:style>
  <w:style w:type="paragraph" w:styleId="CommentText">
    <w:name w:val="annotation text"/>
    <w:basedOn w:val="Normal"/>
    <w:link w:val="CommentTextChar"/>
    <w:semiHidden/>
    <w:unhideWhenUsed/>
    <w:rsid w:val="00A606E4"/>
    <w:pPr>
      <w:spacing w:line="240" w:lineRule="auto"/>
    </w:pPr>
    <w:rPr>
      <w:sz w:val="20"/>
      <w:szCs w:val="20"/>
    </w:rPr>
  </w:style>
  <w:style w:type="character" w:customStyle="1" w:styleId="CommentTextChar">
    <w:name w:val="Comment Text Char"/>
    <w:basedOn w:val="DefaultParagraphFont"/>
    <w:link w:val="CommentText"/>
    <w:semiHidden/>
    <w:rsid w:val="00A606E4"/>
    <w:rPr>
      <w:rFonts w:ascii="Arial" w:hAnsi="Arial"/>
      <w:lang w:val="en-AU" w:eastAsia="en-US"/>
    </w:rPr>
  </w:style>
  <w:style w:type="paragraph" w:styleId="CommentSubject">
    <w:name w:val="annotation subject"/>
    <w:basedOn w:val="CommentText"/>
    <w:next w:val="CommentText"/>
    <w:link w:val="CommentSubjectChar"/>
    <w:semiHidden/>
    <w:unhideWhenUsed/>
    <w:rsid w:val="00A606E4"/>
    <w:rPr>
      <w:b/>
      <w:bCs/>
    </w:rPr>
  </w:style>
  <w:style w:type="character" w:customStyle="1" w:styleId="CommentSubjectChar">
    <w:name w:val="Comment Subject Char"/>
    <w:basedOn w:val="CommentTextChar"/>
    <w:link w:val="CommentSubject"/>
    <w:semiHidden/>
    <w:rsid w:val="00A606E4"/>
    <w:rPr>
      <w:rFonts w:ascii="Arial" w:hAnsi="Arial"/>
      <w:b/>
      <w:bCs/>
      <w:lang w:val="en-AU" w:eastAsia="en-US"/>
    </w:rPr>
  </w:style>
  <w:style w:type="character" w:styleId="UnresolvedMention">
    <w:name w:val="Unresolved Mention"/>
    <w:basedOn w:val="DefaultParagraphFont"/>
    <w:uiPriority w:val="99"/>
    <w:semiHidden/>
    <w:unhideWhenUsed/>
    <w:rsid w:val="0015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696223372">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net/r/EMA-feedba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1B19-BC28-4735-AE45-3581847E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3</TotalTime>
  <Pages>9</Pages>
  <Words>753</Words>
  <Characters>3821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Emergency Mobile Alert factsheet - Large Print - English - September 2022</vt:lpstr>
    </vt:vector>
  </TitlesOfParts>
  <Company>RNZFB</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Mobile Alert factsheet - Large Print - English - September 2022</dc:title>
  <dc:creator>National Emergency Management Agency</dc:creator>
  <cp:lastModifiedBy>Zsenai Logan [NEMA]</cp:lastModifiedBy>
  <cp:revision>3</cp:revision>
  <cp:lastPrinted>1900-12-31T12:00:00Z</cp:lastPrinted>
  <dcterms:created xsi:type="dcterms:W3CDTF">2024-05-09T20:08:00Z</dcterms:created>
  <dcterms:modified xsi:type="dcterms:W3CDTF">2024-06-13T01:36:00Z</dcterms:modified>
</cp:coreProperties>
</file>