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455B" w14:textId="20BB1B01" w:rsidR="007A7599" w:rsidRPr="007A7599" w:rsidRDefault="00C0316C" w:rsidP="007A7599">
      <w:pPr>
        <w:pStyle w:val="BookTitle1"/>
      </w:pPr>
      <w:r>
        <w:t>Emergency Mobile Alert capable phones</w:t>
      </w:r>
    </w:p>
    <w:p w14:paraId="3D656E34" w14:textId="77777777" w:rsidR="008A3C02" w:rsidRDefault="008A3C02" w:rsidP="008A3C02"/>
    <w:p w14:paraId="774198EE" w14:textId="77777777" w:rsidR="008A3C02" w:rsidRPr="008A3C02" w:rsidRDefault="008A3C02" w:rsidP="008A3C02"/>
    <w:p w14:paraId="2A94CCB6" w14:textId="77777777" w:rsidR="002D4042" w:rsidRDefault="002D4042" w:rsidP="00974661">
      <w:pPr>
        <w:sectPr w:rsidR="002D4042" w:rsidSect="00AF7D89">
          <w:footerReference w:type="even" r:id="rId8"/>
          <w:footerReference w:type="default" r:id="rId9"/>
          <w:headerReference w:type="first" r:id="rId10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297E2B79" w14:textId="77777777" w:rsidR="000D3D3D" w:rsidRPr="00475E75" w:rsidRDefault="001659A4" w:rsidP="000D3D3D">
      <w:r>
        <w:lastRenderedPageBreak/>
        <w:br w:type="page"/>
      </w:r>
      <w:r w:rsidR="000D3D3D" w:rsidRPr="00475E75">
        <w:lastRenderedPageBreak/>
        <w:t xml:space="preserve">Produced </w:t>
      </w:r>
      <w:r w:rsidR="003B2BD2">
        <w:t>2022</w:t>
      </w:r>
      <w:r w:rsidR="000D3D3D" w:rsidRPr="00475E75">
        <w:t xml:space="preserve"> by Accessible Formats Service, </w:t>
      </w:r>
      <w:r w:rsidR="003B2BD2">
        <w:br/>
      </w:r>
      <w:r w:rsidR="000D3D3D">
        <w:rPr>
          <w:szCs w:val="36"/>
        </w:rPr>
        <w:t xml:space="preserve">Blind Low Vision NZ, </w:t>
      </w:r>
      <w:r w:rsidR="000D3D3D">
        <w:rPr>
          <w:szCs w:val="36"/>
        </w:rPr>
        <w:br/>
      </w:r>
      <w:r w:rsidR="000D3D3D" w:rsidRPr="00475E75">
        <w:t>Auckland</w:t>
      </w:r>
    </w:p>
    <w:p w14:paraId="68569420" w14:textId="6E4F16A1" w:rsidR="000D3D3D" w:rsidRDefault="007A7599" w:rsidP="000D3D3D">
      <w:r>
        <w:t xml:space="preserve">Total print pages: </w:t>
      </w:r>
      <w:r w:rsidR="00C0316C">
        <w:t>8</w:t>
      </w:r>
      <w:r w:rsidR="000D3D3D">
        <w:br/>
        <w:t xml:space="preserve">Total large print pages: </w:t>
      </w:r>
      <w:r w:rsidR="00352F19">
        <w:t>1</w:t>
      </w:r>
      <w:r w:rsidR="00C0316C">
        <w:t>3</w:t>
      </w:r>
    </w:p>
    <w:p w14:paraId="5C7D814A" w14:textId="77777777" w:rsidR="008A3C02" w:rsidRDefault="008A3C02" w:rsidP="008A3C02"/>
    <w:p w14:paraId="55D5E2C7" w14:textId="77777777" w:rsidR="000D3D3D" w:rsidRPr="00475E75" w:rsidRDefault="000D3D3D" w:rsidP="00475E75">
      <w:pPr>
        <w:rPr>
          <w:rFonts w:eastAsia="CenturyGothic"/>
        </w:rPr>
      </w:pPr>
    </w:p>
    <w:p w14:paraId="0969BF8B" w14:textId="77777777" w:rsidR="000D7895" w:rsidRDefault="000D7895" w:rsidP="008A3C02">
      <w:pPr>
        <w:sectPr w:rsidR="000D7895" w:rsidSect="00AF7D89">
          <w:headerReference w:type="first" r:id="rId11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38E5E368" w14:textId="77777777" w:rsidR="001659A4" w:rsidRDefault="001659A4" w:rsidP="003B0ECF">
      <w:pPr>
        <w:pStyle w:val="Heading2"/>
      </w:pPr>
      <w:r>
        <w:lastRenderedPageBreak/>
        <w:t>Notes for the Large Print Reader</w:t>
      </w:r>
    </w:p>
    <w:p w14:paraId="6651D130" w14:textId="77777777" w:rsidR="001659A4" w:rsidRDefault="001659A4" w:rsidP="00974661">
      <w:r>
        <w:t xml:space="preserve">Print page numbers are indicated </w:t>
      </w:r>
      <w:r w:rsidR="003B0ECF">
        <w:t>as:</w:t>
      </w:r>
    </w:p>
    <w:p w14:paraId="6BD3186B" w14:textId="77777777" w:rsidR="003B0ECF" w:rsidRPr="00606E8B" w:rsidRDefault="003B0ECF" w:rsidP="00814E01">
      <w:pPr>
        <w:pStyle w:val="pgnum"/>
      </w:pPr>
      <w:r w:rsidRPr="00606E8B">
        <w:t>Page 1</w:t>
      </w:r>
    </w:p>
    <w:p w14:paraId="1C5CB5FD" w14:textId="77777777" w:rsidR="001659A4" w:rsidRDefault="001659A4" w:rsidP="00974661">
      <w:r>
        <w:t xml:space="preserve">Main text is in Arial typeface, </w:t>
      </w:r>
      <w:r w:rsidR="009B443C">
        <w:t>18</w:t>
      </w:r>
      <w:r>
        <w:t xml:space="preserve"> </w:t>
      </w:r>
      <w:proofErr w:type="gramStart"/>
      <w:r>
        <w:t>point</w:t>
      </w:r>
      <w:proofErr w:type="gramEnd"/>
      <w:r>
        <w:t>.</w:t>
      </w:r>
    </w:p>
    <w:p w14:paraId="2BBE5ACA" w14:textId="77777777" w:rsidR="001659A4" w:rsidRDefault="001659A4" w:rsidP="00974661">
      <w:r>
        <w:t>Headings</w:t>
      </w:r>
      <w:r w:rsidR="008752D5">
        <w:t xml:space="preserve"> </w:t>
      </w:r>
      <w:r>
        <w:t>are indicated as:</w:t>
      </w:r>
    </w:p>
    <w:p w14:paraId="40ADD3D8" w14:textId="77777777" w:rsidR="001659A4" w:rsidRDefault="001659A4" w:rsidP="003C2D2F">
      <w:pPr>
        <w:pStyle w:val="Heading1"/>
      </w:pPr>
      <w:bookmarkStart w:id="0" w:name="_Toc112056588"/>
      <w:r>
        <w:t>Heading 1</w:t>
      </w:r>
      <w:bookmarkEnd w:id="0"/>
    </w:p>
    <w:p w14:paraId="67A4E4DA" w14:textId="77777777" w:rsidR="001659A4" w:rsidRDefault="001659A4">
      <w:pPr>
        <w:pStyle w:val="Heading2"/>
      </w:pPr>
      <w:r>
        <w:t>Heading 2</w:t>
      </w:r>
    </w:p>
    <w:p w14:paraId="3BEC61CD" w14:textId="77777777" w:rsidR="001659A4" w:rsidRPr="00475E75" w:rsidRDefault="001659A4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Heading 3</w:t>
      </w:r>
    </w:p>
    <w:p w14:paraId="7670D0CF" w14:textId="77777777" w:rsidR="008A3C02" w:rsidRDefault="008A3C02" w:rsidP="008A3C02"/>
    <w:p w14:paraId="61077F25" w14:textId="77777777" w:rsidR="008A3C02" w:rsidRDefault="008A3C02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Omissions and alterations</w:t>
      </w:r>
    </w:p>
    <w:p w14:paraId="77A5A8A5" w14:textId="77777777" w:rsidR="00352F19" w:rsidRPr="003D276E" w:rsidRDefault="00352F19" w:rsidP="00352F19">
      <w:r w:rsidRPr="003D276E">
        <w:t>Some page layouts have been edited for clarity.</w:t>
      </w:r>
    </w:p>
    <w:p w14:paraId="1DCB2D2B" w14:textId="38ECADA2" w:rsidR="001130F0" w:rsidRPr="005D26F5" w:rsidRDefault="001130F0" w:rsidP="001130F0">
      <w:pPr>
        <w:rPr>
          <w:rStyle w:val="Hyperlink"/>
          <w:color w:val="auto"/>
          <w:u w:val="none"/>
        </w:rPr>
      </w:pPr>
      <w:r>
        <w:rPr>
          <w:rStyle w:val="Hyperlink"/>
        </w:rPr>
        <w:br w:type="page"/>
      </w:r>
    </w:p>
    <w:p w14:paraId="5D82F153" w14:textId="386CE64A" w:rsidR="00F00816" w:rsidRPr="000C1D11" w:rsidRDefault="00F00816" w:rsidP="00F00816">
      <w:pPr>
        <w:pStyle w:val="pgnum"/>
      </w:pPr>
      <w:r>
        <w:lastRenderedPageBreak/>
        <w:t xml:space="preserve">Page </w:t>
      </w:r>
      <w:r w:rsidR="00F942A1">
        <w:t>1</w:t>
      </w:r>
    </w:p>
    <w:p w14:paraId="0370F6D7" w14:textId="77777777" w:rsidR="003B2BD2" w:rsidRPr="000C1D11" w:rsidRDefault="003B2BD2" w:rsidP="00F00816">
      <w:pPr>
        <w:pStyle w:val="Heading1"/>
      </w:pPr>
      <w:bookmarkStart w:id="1" w:name="_Toc112056617"/>
      <w:r w:rsidRPr="000C1D11">
        <w:t xml:space="preserve">Emergency Mobile Alert </w:t>
      </w:r>
      <w:r w:rsidR="00F00816">
        <w:br/>
      </w:r>
      <w:r w:rsidRPr="000C1D11">
        <w:t>capable phones</w:t>
      </w:r>
      <w:bookmarkEnd w:id="1"/>
    </w:p>
    <w:p w14:paraId="1FBA48FC" w14:textId="77777777" w:rsidR="003B2BD2" w:rsidRPr="000C1D11" w:rsidRDefault="003B2BD2" w:rsidP="003B2BD2">
      <w:r w:rsidRPr="000C1D11">
        <w:t xml:space="preserve">Check if your phone </w:t>
      </w:r>
      <w:proofErr w:type="gramStart"/>
      <w:r w:rsidRPr="000C1D11">
        <w:t>is able to</w:t>
      </w:r>
      <w:proofErr w:type="gramEnd"/>
      <w:r w:rsidRPr="000C1D11">
        <w:t xml:space="preserve"> receive Emergency Mobile Alerts. If your phone is on the list, update the phone to the latest available operating system.</w:t>
      </w:r>
    </w:p>
    <w:p w14:paraId="488EABD6" w14:textId="77777777" w:rsidR="003B2BD2" w:rsidRPr="000C1D11" w:rsidRDefault="003B2BD2" w:rsidP="00383D4D">
      <w:pPr>
        <w:pStyle w:val="Heading2"/>
      </w:pPr>
      <w:r w:rsidRPr="000C1D11">
        <w:t>List of capable phones</w:t>
      </w:r>
    </w:p>
    <w:p w14:paraId="246304BD" w14:textId="77777777" w:rsidR="003B2BD2" w:rsidRPr="000C1D11" w:rsidRDefault="003B2BD2" w:rsidP="003B2BD2">
      <w:r w:rsidRPr="000C1D11">
        <w:t>Phones sold by 2degrees, Spark and Vodafone that are Emergency Mobile Alert capable are listed below. If your phone is from overseas or parallel-imported, it may work in New Zealand. But your experience may differ from those sold in New Zealand.</w:t>
      </w:r>
    </w:p>
    <w:p w14:paraId="05B991E4" w14:textId="77777777" w:rsidR="003B2BD2" w:rsidRPr="000C1D11" w:rsidRDefault="003B2BD2" w:rsidP="00383D4D">
      <w:pPr>
        <w:pStyle w:val="Heading3"/>
      </w:pPr>
      <w:r w:rsidRPr="000C1D11">
        <w:t>Alcatel</w:t>
      </w:r>
    </w:p>
    <w:p w14:paraId="3B1E9964" w14:textId="77777777" w:rsidR="003B2BD2" w:rsidRPr="000C1D11" w:rsidRDefault="003B2BD2" w:rsidP="003B2BD2">
      <w:r w:rsidRPr="000C1D11">
        <w:t>The following Alcatel devices are supported. Please ensure your phone's software is up to date.</w:t>
      </w:r>
    </w:p>
    <w:p w14:paraId="1FEF68B2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Alcatel 1</w:t>
      </w:r>
    </w:p>
    <w:p w14:paraId="3E904690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Alcatel 1B</w:t>
      </w:r>
    </w:p>
    <w:p w14:paraId="3FEFCA3E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Alcatel 1E</w:t>
      </w:r>
    </w:p>
    <w:p w14:paraId="6D2E94BF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Alcatel 1S</w:t>
      </w:r>
    </w:p>
    <w:p w14:paraId="2F0D56A1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Alcatel 1V</w:t>
      </w:r>
    </w:p>
    <w:p w14:paraId="2DC1200D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Alcatel 1X</w:t>
      </w:r>
    </w:p>
    <w:p w14:paraId="64F76A16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Alcatel 3026</w:t>
      </w:r>
    </w:p>
    <w:p w14:paraId="02ADC642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lastRenderedPageBreak/>
        <w:t>Alcatel 3</w:t>
      </w:r>
    </w:p>
    <w:p w14:paraId="5F9B738B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Alcatel 3C</w:t>
      </w:r>
    </w:p>
    <w:p w14:paraId="69AC83B9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Alcatel 3V</w:t>
      </w:r>
    </w:p>
    <w:p w14:paraId="1A463417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Alcatel U3</w:t>
      </w:r>
    </w:p>
    <w:p w14:paraId="12490EB4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Alcatel U5</w:t>
      </w:r>
    </w:p>
    <w:p w14:paraId="17C5D9A6" w14:textId="77777777" w:rsidR="003B2BD2" w:rsidRPr="000C1D11" w:rsidRDefault="003B2BD2" w:rsidP="00383D4D">
      <w:pPr>
        <w:pStyle w:val="Heading3"/>
      </w:pPr>
      <w:r w:rsidRPr="000C1D11">
        <w:t>Apple</w:t>
      </w:r>
    </w:p>
    <w:p w14:paraId="1C3B6902" w14:textId="77777777" w:rsidR="003B2BD2" w:rsidRPr="000C1D11" w:rsidRDefault="003B2BD2" w:rsidP="003B2BD2">
      <w:r w:rsidRPr="000C1D11">
        <w:t>The following Apple devices are supported (IOS11 or later). Please ensure your phone's software is up to date.</w:t>
      </w:r>
    </w:p>
    <w:p w14:paraId="2E3831F1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Apple iPhone 5s</w:t>
      </w:r>
    </w:p>
    <w:p w14:paraId="3CE0B794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Apple iPhone 6</w:t>
      </w:r>
    </w:p>
    <w:p w14:paraId="13EF781E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Apple iPhone 6 Plus</w:t>
      </w:r>
    </w:p>
    <w:p w14:paraId="64DFD816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Apple iPhone SE</w:t>
      </w:r>
    </w:p>
    <w:p w14:paraId="7A719EE1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Apple iPhone SE (2nd Generation)</w:t>
      </w:r>
    </w:p>
    <w:p w14:paraId="73E9043D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Apple iPhone 6s</w:t>
      </w:r>
    </w:p>
    <w:p w14:paraId="4D548495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Apple iPhone 6s Plus</w:t>
      </w:r>
    </w:p>
    <w:p w14:paraId="3E6F1BAD" w14:textId="4155BF68" w:rsidR="0025170C" w:rsidRPr="000C1D11" w:rsidRDefault="0025170C" w:rsidP="0025170C">
      <w:pPr>
        <w:pStyle w:val="pgnum"/>
      </w:pPr>
      <w:r>
        <w:t xml:space="preserve">Page </w:t>
      </w:r>
      <w:r w:rsidR="00F942A1">
        <w:t>2</w:t>
      </w:r>
    </w:p>
    <w:p w14:paraId="478583A1" w14:textId="77777777" w:rsidR="0025170C" w:rsidRPr="000C1D11" w:rsidRDefault="0025170C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Apple iPhone 7</w:t>
      </w:r>
    </w:p>
    <w:p w14:paraId="681791C6" w14:textId="77777777" w:rsidR="0025170C" w:rsidRPr="000C1D11" w:rsidRDefault="0025170C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Apple iPhone 7 Plus</w:t>
      </w:r>
    </w:p>
    <w:p w14:paraId="6B405469" w14:textId="77777777" w:rsidR="0025170C" w:rsidRPr="000C1D11" w:rsidRDefault="0025170C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Apple iPhone 8</w:t>
      </w:r>
    </w:p>
    <w:p w14:paraId="1DF3272C" w14:textId="77777777" w:rsidR="0025170C" w:rsidRDefault="0025170C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Apple iPhone 8 Plus</w:t>
      </w:r>
    </w:p>
    <w:p w14:paraId="14329389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Apple iPhone X</w:t>
      </w:r>
    </w:p>
    <w:p w14:paraId="7352AC5C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Apple iPhone XS</w:t>
      </w:r>
    </w:p>
    <w:p w14:paraId="45AB2B19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lastRenderedPageBreak/>
        <w:t>Apple iPhone XS Max</w:t>
      </w:r>
    </w:p>
    <w:p w14:paraId="52A14AA7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Apple iPhone XR</w:t>
      </w:r>
    </w:p>
    <w:p w14:paraId="10B9CA14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Apple iPhone 11</w:t>
      </w:r>
    </w:p>
    <w:p w14:paraId="428A19D6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Apple iPhone 11 Pro</w:t>
      </w:r>
    </w:p>
    <w:p w14:paraId="470E05E7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Apple iPhone 11 Pro Max</w:t>
      </w:r>
    </w:p>
    <w:p w14:paraId="00053C9F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Apple iPhone 12 </w:t>
      </w:r>
    </w:p>
    <w:p w14:paraId="63F36119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Apple iPhone 12 Mini</w:t>
      </w:r>
    </w:p>
    <w:p w14:paraId="0AE0E4E9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Apple iPhone 12 Pro Max</w:t>
      </w:r>
    </w:p>
    <w:p w14:paraId="70BA8466" w14:textId="77777777" w:rsidR="003B2BD2" w:rsidRPr="00E23107" w:rsidRDefault="003B2BD2" w:rsidP="003B2BD2">
      <w:pPr>
        <w:rPr>
          <w:rStyle w:val="Emphasis"/>
          <w:sz w:val="40"/>
          <w:szCs w:val="40"/>
        </w:rPr>
      </w:pPr>
      <w:r w:rsidRPr="00E23107">
        <w:rPr>
          <w:rStyle w:val="Emphasis"/>
          <w:sz w:val="40"/>
          <w:szCs w:val="40"/>
        </w:rPr>
        <w:t>Check to see if your iPhone is set up for Emergency Mobile Alerts</w:t>
      </w:r>
    </w:p>
    <w:p w14:paraId="3E764161" w14:textId="77777777" w:rsidR="003B2BD2" w:rsidRPr="000C1D11" w:rsidRDefault="003B2BD2" w:rsidP="003B2BD2">
      <w:r w:rsidRPr="000C1D11">
        <w:t>Open Settings, select Notifications, and at the bottom you should see a toggle for "Emergency Alerts".</w:t>
      </w:r>
    </w:p>
    <w:p w14:paraId="59B6F7AF" w14:textId="77777777" w:rsidR="003B2BD2" w:rsidRPr="000C1D11" w:rsidRDefault="003B2BD2" w:rsidP="00383D4D">
      <w:pPr>
        <w:pStyle w:val="Heading3"/>
      </w:pPr>
      <w:r w:rsidRPr="000C1D11">
        <w:t>CAT</w:t>
      </w:r>
    </w:p>
    <w:p w14:paraId="5B48DF6C" w14:textId="77777777" w:rsidR="003B2BD2" w:rsidRPr="000C1D11" w:rsidRDefault="003B2BD2" w:rsidP="003B2BD2">
      <w:r w:rsidRPr="000C1D11">
        <w:t>The following CAT phones are supported. Please ensure your phone's software is up to date.</w:t>
      </w:r>
    </w:p>
    <w:p w14:paraId="15B00CD3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CAT S61</w:t>
      </w:r>
    </w:p>
    <w:p w14:paraId="1DE8C549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CAT B35</w:t>
      </w:r>
    </w:p>
    <w:p w14:paraId="05E531B4" w14:textId="77777777" w:rsidR="003B2BD2" w:rsidRPr="000C1D11" w:rsidRDefault="003B2BD2" w:rsidP="00E23107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CAT S62 Pro</w:t>
      </w:r>
    </w:p>
    <w:p w14:paraId="44B07200" w14:textId="77777777" w:rsidR="003B2BD2" w:rsidRPr="000C1D11" w:rsidRDefault="003B2BD2" w:rsidP="00383D4D">
      <w:pPr>
        <w:pStyle w:val="Heading3"/>
      </w:pPr>
      <w:r w:rsidRPr="000C1D11">
        <w:t>Doro</w:t>
      </w:r>
    </w:p>
    <w:p w14:paraId="401238E6" w14:textId="77777777" w:rsidR="003B2BD2" w:rsidRPr="000C1D11" w:rsidRDefault="003B2BD2" w:rsidP="003B2BD2">
      <w:r w:rsidRPr="000C1D11">
        <w:t>The following Doro device is supported. Please ensure your phone's software is up to date.</w:t>
      </w:r>
    </w:p>
    <w:p w14:paraId="161DB3A9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Doro 6520</w:t>
      </w:r>
    </w:p>
    <w:p w14:paraId="0C8227A6" w14:textId="77777777" w:rsidR="003B2BD2" w:rsidRPr="000C1D11" w:rsidRDefault="003B2BD2" w:rsidP="00383D4D">
      <w:pPr>
        <w:pStyle w:val="Heading3"/>
      </w:pPr>
      <w:r w:rsidRPr="000C1D11">
        <w:lastRenderedPageBreak/>
        <w:t>Huawei</w:t>
      </w:r>
    </w:p>
    <w:p w14:paraId="7837C931" w14:textId="77777777" w:rsidR="003B2BD2" w:rsidRPr="000C1D11" w:rsidRDefault="003B2BD2" w:rsidP="003B2BD2">
      <w:r w:rsidRPr="000C1D11">
        <w:t>The following Huawei devices are supported. Please ensure your phone's software is up to date.</w:t>
      </w:r>
    </w:p>
    <w:p w14:paraId="0F2E5E5B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Nova Lite</w:t>
      </w:r>
    </w:p>
    <w:p w14:paraId="00E67EC9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Nova 2 Lite</w:t>
      </w:r>
    </w:p>
    <w:p w14:paraId="259AA190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Nova 2i</w:t>
      </w:r>
    </w:p>
    <w:p w14:paraId="3834E229" w14:textId="77777777" w:rsidR="003B2BD2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Nova 3</w:t>
      </w:r>
    </w:p>
    <w:p w14:paraId="5FD523DC" w14:textId="387B2AD0" w:rsidR="00403C39" w:rsidRPr="000C1D11" w:rsidRDefault="00403C39" w:rsidP="00403C39">
      <w:pPr>
        <w:pStyle w:val="pgnum"/>
      </w:pPr>
      <w:r>
        <w:t xml:space="preserve">Page </w:t>
      </w:r>
      <w:r w:rsidR="00F942A1">
        <w:t>3</w:t>
      </w:r>
    </w:p>
    <w:p w14:paraId="0ECD92BB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Nova 3i</w:t>
      </w:r>
    </w:p>
    <w:p w14:paraId="7F82C14F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Nova 5T</w:t>
      </w:r>
    </w:p>
    <w:p w14:paraId="563EE870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Mate 10</w:t>
      </w:r>
    </w:p>
    <w:p w14:paraId="4667EA87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Mate 20</w:t>
      </w:r>
    </w:p>
    <w:p w14:paraId="1B9D0EB8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P9 Lite</w:t>
      </w:r>
    </w:p>
    <w:p w14:paraId="734A5BDE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P9</w:t>
      </w:r>
    </w:p>
    <w:p w14:paraId="06B3483E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P9 Plus</w:t>
      </w:r>
    </w:p>
    <w:p w14:paraId="26E717EA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Mate 10 Pro</w:t>
      </w:r>
    </w:p>
    <w:p w14:paraId="0A8D37FD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Mate 10 Pro (Porsche design)</w:t>
      </w:r>
    </w:p>
    <w:p w14:paraId="66A99F6D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Mate 20 Pro</w:t>
      </w:r>
    </w:p>
    <w:p w14:paraId="1456137C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Mate 30 Pro</w:t>
      </w:r>
    </w:p>
    <w:p w14:paraId="45362B54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P10 Lite</w:t>
      </w:r>
    </w:p>
    <w:p w14:paraId="4A290098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P10</w:t>
      </w:r>
    </w:p>
    <w:p w14:paraId="2208A136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P10 Plus</w:t>
      </w:r>
    </w:p>
    <w:p w14:paraId="401D4DDD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lastRenderedPageBreak/>
        <w:t>Huawei P20</w:t>
      </w:r>
    </w:p>
    <w:p w14:paraId="3F40E86F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P20 Pro</w:t>
      </w:r>
    </w:p>
    <w:p w14:paraId="3821B94D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P30</w:t>
      </w:r>
    </w:p>
    <w:p w14:paraId="00CE83B0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P30 Pro </w:t>
      </w:r>
    </w:p>
    <w:p w14:paraId="0D9E99B5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P40</w:t>
      </w:r>
    </w:p>
    <w:p w14:paraId="187B7306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P40 Pro</w:t>
      </w:r>
    </w:p>
    <w:p w14:paraId="52F869FC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Huawei Mate </w:t>
      </w:r>
      <w:proofErr w:type="spellStart"/>
      <w:r w:rsidRPr="000C1D11">
        <w:t>Xs</w:t>
      </w:r>
      <w:proofErr w:type="spellEnd"/>
    </w:p>
    <w:p w14:paraId="1F06BE9B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Y5 2019</w:t>
      </w:r>
    </w:p>
    <w:p w14:paraId="60CAF834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Y5P</w:t>
      </w:r>
    </w:p>
    <w:p w14:paraId="65A0D00F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Y6 2018</w:t>
      </w:r>
    </w:p>
    <w:p w14:paraId="655AC23D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Y6s</w:t>
      </w:r>
    </w:p>
    <w:p w14:paraId="65DA827D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Y6 Pro 2019</w:t>
      </w:r>
    </w:p>
    <w:p w14:paraId="0ACCD792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Y7</w:t>
      </w:r>
    </w:p>
    <w:p w14:paraId="6F76AD90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Huawei Y9 Prime 2019</w:t>
      </w:r>
    </w:p>
    <w:p w14:paraId="36ED6FFD" w14:textId="77777777" w:rsidR="003B2BD2" w:rsidRPr="000C1D11" w:rsidRDefault="003B2BD2" w:rsidP="00383D4D">
      <w:pPr>
        <w:pStyle w:val="Heading3"/>
      </w:pPr>
      <w:proofErr w:type="spellStart"/>
      <w:r w:rsidRPr="000C1D11">
        <w:t>Mobiwire</w:t>
      </w:r>
      <w:proofErr w:type="spellEnd"/>
    </w:p>
    <w:p w14:paraId="4DEE0E5B" w14:textId="77777777" w:rsidR="003B2BD2" w:rsidRPr="000C1D11" w:rsidRDefault="003B2BD2" w:rsidP="003B2BD2">
      <w:r w:rsidRPr="000C1D11">
        <w:t xml:space="preserve">The following </w:t>
      </w:r>
      <w:proofErr w:type="spellStart"/>
      <w:r w:rsidRPr="000C1D11">
        <w:t>Mobiwire</w:t>
      </w:r>
      <w:proofErr w:type="spellEnd"/>
      <w:r w:rsidRPr="000C1D11">
        <w:t xml:space="preserve"> devices are supported. Please ensure your phone's software is up to date.</w:t>
      </w:r>
    </w:p>
    <w:p w14:paraId="40A9A3E8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proofErr w:type="spellStart"/>
      <w:r w:rsidRPr="000C1D11">
        <w:t>Mobiwire</w:t>
      </w:r>
      <w:proofErr w:type="spellEnd"/>
      <w:r w:rsidRPr="000C1D11">
        <w:t xml:space="preserve"> Dakota</w:t>
      </w:r>
    </w:p>
    <w:p w14:paraId="4701D5DF" w14:textId="77777777" w:rsidR="003B2BD2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proofErr w:type="spellStart"/>
      <w:r w:rsidRPr="000C1D11">
        <w:t>Mobiwire</w:t>
      </w:r>
      <w:proofErr w:type="spellEnd"/>
      <w:r w:rsidRPr="000C1D11">
        <w:t xml:space="preserve"> </w:t>
      </w:r>
      <w:proofErr w:type="spellStart"/>
      <w:r w:rsidRPr="000C1D11">
        <w:t>Kosumi</w:t>
      </w:r>
      <w:proofErr w:type="spellEnd"/>
    </w:p>
    <w:p w14:paraId="2C7696A4" w14:textId="55613123" w:rsidR="00403C39" w:rsidRPr="000C1D11" w:rsidRDefault="00403C39" w:rsidP="00403C39">
      <w:pPr>
        <w:pStyle w:val="pgnum"/>
      </w:pPr>
      <w:r>
        <w:t xml:space="preserve">Page </w:t>
      </w:r>
      <w:r w:rsidR="00F942A1">
        <w:t>4</w:t>
      </w:r>
    </w:p>
    <w:p w14:paraId="5C7DE81E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proofErr w:type="spellStart"/>
      <w:r w:rsidRPr="000C1D11">
        <w:t>Mobiwire</w:t>
      </w:r>
      <w:proofErr w:type="spellEnd"/>
      <w:r w:rsidRPr="000C1D11">
        <w:t xml:space="preserve"> </w:t>
      </w:r>
      <w:proofErr w:type="spellStart"/>
      <w:r w:rsidRPr="000C1D11">
        <w:t>Sakari</w:t>
      </w:r>
      <w:proofErr w:type="spellEnd"/>
    </w:p>
    <w:p w14:paraId="653EBF3B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proofErr w:type="spellStart"/>
      <w:r w:rsidRPr="000C1D11">
        <w:t>Mobiwire</w:t>
      </w:r>
      <w:proofErr w:type="spellEnd"/>
      <w:r w:rsidRPr="000C1D11">
        <w:t xml:space="preserve"> </w:t>
      </w:r>
      <w:proofErr w:type="spellStart"/>
      <w:r w:rsidRPr="000C1D11">
        <w:t>Hakan</w:t>
      </w:r>
      <w:proofErr w:type="spellEnd"/>
    </w:p>
    <w:p w14:paraId="333B2FB3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proofErr w:type="spellStart"/>
      <w:r w:rsidRPr="000C1D11">
        <w:lastRenderedPageBreak/>
        <w:t>Mobiwire</w:t>
      </w:r>
      <w:proofErr w:type="spellEnd"/>
      <w:r w:rsidRPr="000C1D11">
        <w:t xml:space="preserve"> </w:t>
      </w:r>
      <w:proofErr w:type="spellStart"/>
      <w:r w:rsidRPr="000C1D11">
        <w:t>Kanuna</w:t>
      </w:r>
      <w:proofErr w:type="spellEnd"/>
    </w:p>
    <w:p w14:paraId="00A1A3C6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proofErr w:type="spellStart"/>
      <w:r w:rsidRPr="000C1D11">
        <w:t>Mobiwire</w:t>
      </w:r>
      <w:proofErr w:type="spellEnd"/>
      <w:r w:rsidRPr="000C1D11">
        <w:t xml:space="preserve"> </w:t>
      </w:r>
      <w:proofErr w:type="spellStart"/>
      <w:r w:rsidRPr="000C1D11">
        <w:t>Ogima</w:t>
      </w:r>
      <w:proofErr w:type="spellEnd"/>
    </w:p>
    <w:p w14:paraId="541489D1" w14:textId="77777777" w:rsidR="003B2BD2" w:rsidRPr="000C1D11" w:rsidRDefault="003B2BD2" w:rsidP="00383D4D">
      <w:pPr>
        <w:pStyle w:val="Heading3"/>
      </w:pPr>
      <w:r w:rsidRPr="000C1D11">
        <w:t>Motorola</w:t>
      </w:r>
    </w:p>
    <w:p w14:paraId="32F7FB2F" w14:textId="728B7F76" w:rsidR="003B2BD2" w:rsidRPr="000C1D11" w:rsidRDefault="003B2BD2" w:rsidP="003B2BD2">
      <w:r w:rsidRPr="000C1D11">
        <w:t>The following Motorol</w:t>
      </w:r>
      <w:r w:rsidR="002B3062">
        <w:t>a devices are supported. Please </w:t>
      </w:r>
      <w:r w:rsidRPr="000C1D11">
        <w:t>ensure your phone's software is up to date.</w:t>
      </w:r>
    </w:p>
    <w:p w14:paraId="6E6BFA5C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Motorola Moto C</w:t>
      </w:r>
    </w:p>
    <w:p w14:paraId="3F7095C8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Motorola Moto E5</w:t>
      </w:r>
    </w:p>
    <w:p w14:paraId="5D2EE4F5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Motorola Moto G5s</w:t>
      </w:r>
    </w:p>
    <w:p w14:paraId="6B1279E5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Motorola Moto G5s Plus</w:t>
      </w:r>
    </w:p>
    <w:p w14:paraId="3EDB3FCD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Motorola Moto G6</w:t>
      </w:r>
    </w:p>
    <w:p w14:paraId="7C2B6DD1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Motorola Moto G6 Plus</w:t>
      </w:r>
    </w:p>
    <w:p w14:paraId="2920DCAB" w14:textId="77777777" w:rsidR="003B2BD2" w:rsidRPr="000C1D11" w:rsidRDefault="003B2BD2" w:rsidP="00383D4D">
      <w:pPr>
        <w:pStyle w:val="Heading3"/>
      </w:pPr>
      <w:r w:rsidRPr="000C1D11">
        <w:t>Nokia</w:t>
      </w:r>
    </w:p>
    <w:p w14:paraId="6CBE5BC4" w14:textId="77777777" w:rsidR="003B2BD2" w:rsidRPr="000C1D11" w:rsidRDefault="003B2BD2" w:rsidP="003B2BD2">
      <w:r w:rsidRPr="000C1D11">
        <w:t>The following Nokia devices are supported. Please ensure your phone's software is up to date.</w:t>
      </w:r>
    </w:p>
    <w:p w14:paraId="5DD371A0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Nokia 1.3</w:t>
      </w:r>
    </w:p>
    <w:p w14:paraId="13BAF80C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Nokia 2</w:t>
      </w:r>
    </w:p>
    <w:p w14:paraId="06CA8D93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Nokia 2.2</w:t>
      </w:r>
    </w:p>
    <w:p w14:paraId="23A5F022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Nokia 2.3</w:t>
      </w:r>
    </w:p>
    <w:p w14:paraId="2FFA16E1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Nokia 3</w:t>
      </w:r>
    </w:p>
    <w:p w14:paraId="284C7701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Nokia 3.1</w:t>
      </w:r>
    </w:p>
    <w:p w14:paraId="187E1CDC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Nokia 3.4</w:t>
      </w:r>
    </w:p>
    <w:p w14:paraId="3925DFF1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Nokia 4.2</w:t>
      </w:r>
    </w:p>
    <w:p w14:paraId="7D0CE6FB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lastRenderedPageBreak/>
        <w:t>Nokia 5</w:t>
      </w:r>
    </w:p>
    <w:p w14:paraId="7306217E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Nokia 6</w:t>
      </w:r>
    </w:p>
    <w:p w14:paraId="4D3FD7C8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Nokia 7.1</w:t>
      </w:r>
    </w:p>
    <w:p w14:paraId="2545FAFC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Nokia 7.2</w:t>
      </w:r>
    </w:p>
    <w:p w14:paraId="08BA5B89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Nokia 8</w:t>
      </w:r>
    </w:p>
    <w:p w14:paraId="70563CE8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Nokia C01+</w:t>
      </w:r>
    </w:p>
    <w:p w14:paraId="376B7B94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Nokia G10</w:t>
      </w:r>
    </w:p>
    <w:p w14:paraId="3170BACD" w14:textId="77777777" w:rsidR="003B2BD2" w:rsidRPr="000C1D11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Nokia G20</w:t>
      </w:r>
    </w:p>
    <w:p w14:paraId="4CBB22BD" w14:textId="77777777" w:rsidR="003B2BD2" w:rsidRDefault="003B2BD2" w:rsidP="003214AD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Nokia X20</w:t>
      </w:r>
    </w:p>
    <w:p w14:paraId="42308573" w14:textId="5BA0515B" w:rsidR="00403C39" w:rsidRPr="000C1D11" w:rsidRDefault="00403C39" w:rsidP="00403C39">
      <w:pPr>
        <w:pStyle w:val="pgnum"/>
      </w:pPr>
      <w:r>
        <w:t xml:space="preserve">Page </w:t>
      </w:r>
      <w:r w:rsidR="00F942A1">
        <w:t>5</w:t>
      </w:r>
    </w:p>
    <w:p w14:paraId="5A7C6FFB" w14:textId="77777777" w:rsidR="003B2BD2" w:rsidRPr="000C1D11" w:rsidRDefault="003B2BD2" w:rsidP="00383D4D">
      <w:pPr>
        <w:pStyle w:val="Heading3"/>
      </w:pPr>
      <w:r w:rsidRPr="000C1D11">
        <w:t>OPPO</w:t>
      </w:r>
    </w:p>
    <w:p w14:paraId="72E0DCE7" w14:textId="77777777" w:rsidR="003B2BD2" w:rsidRPr="000C1D11" w:rsidRDefault="003B2BD2" w:rsidP="003B2BD2">
      <w:r w:rsidRPr="000C1D11">
        <w:t>The following OPPO devices are supported. Please ensure your phone's software is up to date.</w:t>
      </w:r>
    </w:p>
    <w:p w14:paraId="37877943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A39</w:t>
      </w:r>
    </w:p>
    <w:p w14:paraId="6343D62E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A5 2020</w:t>
      </w:r>
    </w:p>
    <w:p w14:paraId="3C7C908E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A57</w:t>
      </w:r>
    </w:p>
    <w:p w14:paraId="11C27C5E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A72</w:t>
      </w:r>
    </w:p>
    <w:p w14:paraId="6D29E163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A73</w:t>
      </w:r>
    </w:p>
    <w:p w14:paraId="7AB8787D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A75</w:t>
      </w:r>
    </w:p>
    <w:p w14:paraId="11F35869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A77</w:t>
      </w:r>
    </w:p>
    <w:p w14:paraId="3F937781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A9</w:t>
      </w:r>
    </w:p>
    <w:p w14:paraId="175C7505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A9 2020</w:t>
      </w:r>
    </w:p>
    <w:p w14:paraId="5101FC89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lastRenderedPageBreak/>
        <w:t>OPPO AX5s</w:t>
      </w:r>
    </w:p>
    <w:p w14:paraId="5441E4B1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AX7</w:t>
      </w:r>
    </w:p>
    <w:p w14:paraId="7EEF3ABB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FIs</w:t>
      </w:r>
    </w:p>
    <w:p w14:paraId="3AAD0F5F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Find X</w:t>
      </w:r>
    </w:p>
    <w:p w14:paraId="1C3377AC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Find X Pro</w:t>
      </w:r>
    </w:p>
    <w:p w14:paraId="7D82B1E2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Find X2 Pro</w:t>
      </w:r>
    </w:p>
    <w:p w14:paraId="19EF3858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Find X2 Lite</w:t>
      </w:r>
    </w:p>
    <w:p w14:paraId="09514A95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Homer A72</w:t>
      </w:r>
    </w:p>
    <w:p w14:paraId="0EA6FBF7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R9s</w:t>
      </w:r>
    </w:p>
    <w:p w14:paraId="371CF14C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R11</w:t>
      </w:r>
    </w:p>
    <w:p w14:paraId="6C61BDC8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R11s</w:t>
      </w:r>
    </w:p>
    <w:p w14:paraId="7CBAA54D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R15</w:t>
      </w:r>
    </w:p>
    <w:p w14:paraId="1F6480B9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R15 Pro</w:t>
      </w:r>
    </w:p>
    <w:p w14:paraId="6DAAF586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R17</w:t>
      </w:r>
    </w:p>
    <w:p w14:paraId="5299F7FC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R17 Pro</w:t>
      </w:r>
    </w:p>
    <w:p w14:paraId="77CB645F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Reno 10x Zoom</w:t>
      </w:r>
    </w:p>
    <w:p w14:paraId="50D68AF2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Reno Z</w:t>
      </w:r>
    </w:p>
    <w:p w14:paraId="519D3842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Reno 2</w:t>
      </w:r>
    </w:p>
    <w:p w14:paraId="17842DB8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Reno2 Z</w:t>
      </w:r>
    </w:p>
    <w:p w14:paraId="44DABB58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Reno4 Pro</w:t>
      </w:r>
    </w:p>
    <w:p w14:paraId="1651EE19" w14:textId="77777777" w:rsidR="003B2BD2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A53s</w:t>
      </w:r>
    </w:p>
    <w:p w14:paraId="6027E15D" w14:textId="7A109557" w:rsidR="00403C39" w:rsidRPr="000C1D11" w:rsidRDefault="00403C39" w:rsidP="00403C39">
      <w:pPr>
        <w:pStyle w:val="pgnum"/>
      </w:pPr>
      <w:r>
        <w:lastRenderedPageBreak/>
        <w:t xml:space="preserve">Page </w:t>
      </w:r>
      <w:r w:rsidR="00F942A1">
        <w:t>6</w:t>
      </w:r>
    </w:p>
    <w:p w14:paraId="74FD9409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A54</w:t>
      </w:r>
    </w:p>
    <w:p w14:paraId="3F2502A6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OPPO A95</w:t>
      </w:r>
    </w:p>
    <w:p w14:paraId="09E36B02" w14:textId="77777777" w:rsidR="003B2BD2" w:rsidRPr="000C1D11" w:rsidRDefault="003B2BD2" w:rsidP="00383D4D">
      <w:pPr>
        <w:pStyle w:val="Heading3"/>
      </w:pPr>
      <w:r w:rsidRPr="000C1D11">
        <w:t>Skinny</w:t>
      </w:r>
    </w:p>
    <w:p w14:paraId="748CD0E3" w14:textId="77777777" w:rsidR="003B2BD2" w:rsidRPr="000C1D11" w:rsidRDefault="003B2BD2" w:rsidP="003B2BD2">
      <w:r w:rsidRPr="000C1D11">
        <w:t xml:space="preserve">The following </w:t>
      </w:r>
      <w:proofErr w:type="gramStart"/>
      <w:r w:rsidRPr="000C1D11">
        <w:t>Skinny</w:t>
      </w:r>
      <w:proofErr w:type="gramEnd"/>
      <w:r w:rsidRPr="000C1D11">
        <w:t xml:space="preserve"> devices are supported. </w:t>
      </w:r>
      <w:r w:rsidR="001130F0">
        <w:br/>
      </w:r>
      <w:r w:rsidRPr="000C1D11">
        <w:t>Please ensure your phone's software is up to date.</w:t>
      </w:r>
    </w:p>
    <w:p w14:paraId="59369843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Skinny F327S (ZTE F327S)</w:t>
      </w:r>
    </w:p>
    <w:p w14:paraId="1E7C2FAA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Skinny </w:t>
      </w:r>
      <w:proofErr w:type="spellStart"/>
      <w:r w:rsidRPr="000C1D11">
        <w:t>Tahi</w:t>
      </w:r>
      <w:proofErr w:type="spellEnd"/>
      <w:r w:rsidRPr="000C1D11">
        <w:t xml:space="preserve"> (ZTE 111)</w:t>
      </w:r>
    </w:p>
    <w:p w14:paraId="1D3D40C3" w14:textId="77777777" w:rsidR="003B2BD2" w:rsidRPr="000C1D11" w:rsidRDefault="003B2BD2" w:rsidP="00383D4D">
      <w:pPr>
        <w:pStyle w:val="Heading3"/>
      </w:pPr>
      <w:r w:rsidRPr="000C1D11">
        <w:t>Sony</w:t>
      </w:r>
    </w:p>
    <w:p w14:paraId="51EA2E90" w14:textId="77777777" w:rsidR="003B2BD2" w:rsidRPr="000C1D11" w:rsidRDefault="003B2BD2" w:rsidP="003B2BD2">
      <w:r w:rsidRPr="000C1D11">
        <w:t>The following Sony devices are supported. Please ensure your phone's software is up to date.</w:t>
      </w:r>
    </w:p>
    <w:p w14:paraId="20092D38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Sony Xperia X Performance</w:t>
      </w:r>
    </w:p>
    <w:p w14:paraId="1B188E32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Sony Xperia XAI (SM11)</w:t>
      </w:r>
    </w:p>
    <w:p w14:paraId="1813C745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Sony Xperia XA2</w:t>
      </w:r>
    </w:p>
    <w:p w14:paraId="49D050E5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Sony Xperia XZ1</w:t>
      </w:r>
    </w:p>
    <w:p w14:paraId="57BC4F2F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Sony Xperia XZ2</w:t>
      </w:r>
    </w:p>
    <w:p w14:paraId="6E36B0C9" w14:textId="77777777" w:rsidR="003B2BD2" w:rsidRPr="000C1D11" w:rsidRDefault="003B2BD2" w:rsidP="00383D4D">
      <w:pPr>
        <w:pStyle w:val="Heading3"/>
      </w:pPr>
      <w:r w:rsidRPr="000C1D11">
        <w:t>Spark</w:t>
      </w:r>
    </w:p>
    <w:p w14:paraId="432912BE" w14:textId="77777777" w:rsidR="003B2BD2" w:rsidRPr="000C1D11" w:rsidRDefault="003B2BD2" w:rsidP="003B2BD2">
      <w:r w:rsidRPr="000C1D11">
        <w:t>The following Spark devices are supported. Please ensure your phone's software is up to date.</w:t>
      </w:r>
    </w:p>
    <w:p w14:paraId="19C0E974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Spark Lite 3G (ZTE L110)</w:t>
      </w:r>
    </w:p>
    <w:p w14:paraId="18C8C63C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Spark Plus 2 (ZTE A330)</w:t>
      </w:r>
    </w:p>
    <w:p w14:paraId="69699D06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Spark Plus 3</w:t>
      </w:r>
    </w:p>
    <w:p w14:paraId="13B9D5FC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lastRenderedPageBreak/>
        <w:t>Spark Pocket 2</w:t>
      </w:r>
    </w:p>
    <w:p w14:paraId="5B52E01D" w14:textId="77777777" w:rsidR="003B2BD2" w:rsidRPr="000C1D11" w:rsidRDefault="003B2BD2" w:rsidP="00383D4D">
      <w:pPr>
        <w:pStyle w:val="Heading3"/>
      </w:pPr>
      <w:r w:rsidRPr="000C1D11">
        <w:t>Vodafone</w:t>
      </w:r>
    </w:p>
    <w:p w14:paraId="156CA1E3" w14:textId="77777777" w:rsidR="003B2BD2" w:rsidRPr="000C1D11" w:rsidRDefault="003B2BD2" w:rsidP="003B2BD2">
      <w:r w:rsidRPr="000C1D11">
        <w:t xml:space="preserve">The following Vodafone devices are supported. </w:t>
      </w:r>
      <w:r w:rsidR="001130F0">
        <w:br/>
      </w:r>
      <w:r w:rsidRPr="000C1D11">
        <w:t>Please ensure your phone's software is up to date.</w:t>
      </w:r>
    </w:p>
    <w:p w14:paraId="038B43C8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Vodafone Smart A9</w:t>
      </w:r>
    </w:p>
    <w:p w14:paraId="10B3F99F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Vodafone Smart C9</w:t>
      </w:r>
    </w:p>
    <w:p w14:paraId="637BF172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Vodafone Smart E8</w:t>
      </w:r>
    </w:p>
    <w:p w14:paraId="24EA9475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Vodafone Smart E9</w:t>
      </w:r>
    </w:p>
    <w:p w14:paraId="564E1183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Vodafone Smart N8</w:t>
      </w:r>
    </w:p>
    <w:p w14:paraId="0C02B399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Vodafone Smart N9</w:t>
      </w:r>
    </w:p>
    <w:p w14:paraId="5EB0A25D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Vodafone Smart N9 Lite</w:t>
      </w:r>
    </w:p>
    <w:p w14:paraId="3951A2F3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Vodafone Smart N10</w:t>
      </w:r>
    </w:p>
    <w:p w14:paraId="0BE523F7" w14:textId="77777777" w:rsidR="003B2BD2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Vodafone Smart N11</w:t>
      </w:r>
    </w:p>
    <w:p w14:paraId="70A16C7B" w14:textId="1F7737BC" w:rsidR="00403C39" w:rsidRPr="000C1D11" w:rsidRDefault="00403C39" w:rsidP="00403C39">
      <w:pPr>
        <w:pStyle w:val="pgnum"/>
      </w:pPr>
      <w:r>
        <w:t xml:space="preserve">Page </w:t>
      </w:r>
      <w:r w:rsidR="00F942A1">
        <w:t>7</w:t>
      </w:r>
    </w:p>
    <w:p w14:paraId="7BCB9BE6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Vodafone Smart P11</w:t>
      </w:r>
    </w:p>
    <w:p w14:paraId="4D28B214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Vodafone Smart V8</w:t>
      </w:r>
    </w:p>
    <w:p w14:paraId="2D4475EB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Vodafone Smart V10</w:t>
      </w:r>
    </w:p>
    <w:p w14:paraId="366C8B3E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Vodafone Smart X9</w:t>
      </w:r>
    </w:p>
    <w:p w14:paraId="7D269F50" w14:textId="77777777" w:rsidR="003B2BD2" w:rsidRPr="000C1D11" w:rsidRDefault="003B2BD2" w:rsidP="00383D4D">
      <w:pPr>
        <w:pStyle w:val="Heading3"/>
      </w:pPr>
      <w:r w:rsidRPr="000C1D11">
        <w:t>Xiaomi</w:t>
      </w:r>
    </w:p>
    <w:p w14:paraId="4DBABF71" w14:textId="77777777" w:rsidR="003B2BD2" w:rsidRPr="000C1D11" w:rsidRDefault="003B2BD2" w:rsidP="003B2BD2">
      <w:r w:rsidRPr="000C1D11">
        <w:t xml:space="preserve">The following Xiaomi devices are supported. </w:t>
      </w:r>
      <w:r w:rsidR="001130F0">
        <w:br/>
      </w:r>
      <w:r w:rsidRPr="000C1D11">
        <w:t>Please ensure your phone's software is up to date.</w:t>
      </w:r>
    </w:p>
    <w:p w14:paraId="104F23CD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Xiaomi Redmi Note 7</w:t>
      </w:r>
    </w:p>
    <w:p w14:paraId="471D2978" w14:textId="77777777" w:rsidR="003B2BD2" w:rsidRPr="000C1D11" w:rsidRDefault="003B2BD2" w:rsidP="00383D4D">
      <w:pPr>
        <w:pStyle w:val="Heading3"/>
      </w:pPr>
      <w:r w:rsidRPr="000C1D11">
        <w:lastRenderedPageBreak/>
        <w:t>ZTE</w:t>
      </w:r>
    </w:p>
    <w:p w14:paraId="44CCAAB3" w14:textId="77777777" w:rsidR="003B2BD2" w:rsidRPr="000C1D11" w:rsidRDefault="003B2BD2" w:rsidP="003B2BD2">
      <w:r w:rsidRPr="000C1D11">
        <w:t>The following ZTE devices are supported. Please ensure your phone's software is up to date.</w:t>
      </w:r>
    </w:p>
    <w:p w14:paraId="7ABD6127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ZTE Blade A521</w:t>
      </w:r>
    </w:p>
    <w:p w14:paraId="4E4503FD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ZTE FT327</w:t>
      </w:r>
    </w:p>
    <w:p w14:paraId="48B6CD43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ZTE Lite</w:t>
      </w:r>
    </w:p>
    <w:p w14:paraId="27ED60B4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ZTE </w:t>
      </w:r>
      <w:proofErr w:type="spellStart"/>
      <w:r w:rsidRPr="000C1D11">
        <w:t>Tahi</w:t>
      </w:r>
      <w:proofErr w:type="spellEnd"/>
    </w:p>
    <w:p w14:paraId="58A3994E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ZTE L110</w:t>
      </w:r>
    </w:p>
    <w:p w14:paraId="173D1CDB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ZTE L111</w:t>
      </w:r>
    </w:p>
    <w:p w14:paraId="1E88B708" w14:textId="77777777" w:rsidR="003B2BD2" w:rsidRPr="000C1D11" w:rsidRDefault="003B2BD2" w:rsidP="00383D4D">
      <w:pPr>
        <w:pStyle w:val="Heading2"/>
      </w:pPr>
      <w:r w:rsidRPr="000C1D11">
        <w:t xml:space="preserve">How to update the software on </w:t>
      </w:r>
      <w:r w:rsidR="00383D4D">
        <w:br/>
      </w:r>
      <w:r w:rsidRPr="000C1D11">
        <w:t>your phone</w:t>
      </w:r>
    </w:p>
    <w:p w14:paraId="7DE26D98" w14:textId="77777777" w:rsidR="003B2BD2" w:rsidRPr="000C1D11" w:rsidRDefault="003B2BD2" w:rsidP="003B2BD2">
      <w:r w:rsidRPr="000C1D11">
        <w:t>Make sure you're connected to the Internet via Wi-Fi to prevent using your mobile data.</w:t>
      </w:r>
    </w:p>
    <w:p w14:paraId="72934931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For iPhone, open Settings, select General, select Software Update.</w:t>
      </w:r>
    </w:p>
    <w:p w14:paraId="176BC913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For Android, open Settings, select About (or About phone), select System, select Software Updates.</w:t>
      </w:r>
    </w:p>
    <w:p w14:paraId="1D0DA383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Refer to your phone's manual for more information about updating your phone.</w:t>
      </w:r>
    </w:p>
    <w:p w14:paraId="2F46A89D" w14:textId="77777777" w:rsidR="003B2BD2" w:rsidRPr="000C1D11" w:rsidRDefault="003B2BD2" w:rsidP="00BF2141">
      <w:pPr>
        <w:pStyle w:val="Heading2"/>
      </w:pPr>
      <w:r w:rsidRPr="000C1D11">
        <w:t>Check to see if your phone is set up for Emergency Mobile Alerts</w:t>
      </w:r>
    </w:p>
    <w:p w14:paraId="44BF6893" w14:textId="77777777" w:rsidR="003B2BD2" w:rsidRPr="000C1D11" w:rsidRDefault="003B2BD2" w:rsidP="003B2BD2">
      <w:r w:rsidRPr="000C1D11">
        <w:t>Being able to see the Emergency Alert settings indicates your phone is Emergency Mobile Alert capable.</w:t>
      </w:r>
    </w:p>
    <w:p w14:paraId="7E1BAB90" w14:textId="77777777" w:rsidR="003B2BD2" w:rsidRPr="000C1D11" w:rsidRDefault="003B2BD2" w:rsidP="00BF2141">
      <w:pPr>
        <w:pStyle w:val="Heading3"/>
      </w:pPr>
      <w:r w:rsidRPr="000C1D11">
        <w:lastRenderedPageBreak/>
        <w:t>Check on iPhone</w:t>
      </w:r>
    </w:p>
    <w:p w14:paraId="06919D31" w14:textId="77777777" w:rsidR="003B2BD2" w:rsidRPr="000C1D11" w:rsidRDefault="003B2BD2" w:rsidP="003B2BD2">
      <w:r w:rsidRPr="000C1D11">
        <w:t>Open Settings, select Notifications, and at the bottom you should see a toggle for "Emergency Alerts".</w:t>
      </w:r>
    </w:p>
    <w:p w14:paraId="1B48073E" w14:textId="77777777" w:rsidR="003B2BD2" w:rsidRPr="000C1D11" w:rsidRDefault="003B2BD2" w:rsidP="00BF2141">
      <w:pPr>
        <w:pStyle w:val="Heading3"/>
      </w:pPr>
      <w:r w:rsidRPr="000C1D11">
        <w:t>Check on Samsung</w:t>
      </w:r>
    </w:p>
    <w:p w14:paraId="354A8FF8" w14:textId="77777777" w:rsidR="003B2BD2" w:rsidRDefault="003B2BD2" w:rsidP="003B2BD2">
      <w:r w:rsidRPr="000C1D11">
        <w:t xml:space="preserve">Find instructions for updating your Samsung phone at </w:t>
      </w:r>
      <w:hyperlink r:id="rId12" w:history="1">
        <w:r w:rsidR="00403C39" w:rsidRPr="009C4516">
          <w:rPr>
            <w:rStyle w:val="Hyperlink"/>
          </w:rPr>
          <w:t>https://www.samsung.com/nz/support/mobile-devices/emergency-alert/</w:t>
        </w:r>
      </w:hyperlink>
    </w:p>
    <w:p w14:paraId="0881EAA6" w14:textId="5B698BEF" w:rsidR="00403C39" w:rsidRPr="000C1D11" w:rsidRDefault="00403C39" w:rsidP="00403C39">
      <w:pPr>
        <w:pStyle w:val="pgnum"/>
      </w:pPr>
      <w:r>
        <w:t xml:space="preserve">Page </w:t>
      </w:r>
      <w:r w:rsidR="00F942A1">
        <w:t>8</w:t>
      </w:r>
    </w:p>
    <w:p w14:paraId="7B1395B4" w14:textId="77777777" w:rsidR="003B2BD2" w:rsidRPr="000C1D11" w:rsidRDefault="003B2BD2" w:rsidP="00BF2141">
      <w:pPr>
        <w:pStyle w:val="Heading3"/>
      </w:pPr>
      <w:r w:rsidRPr="000C1D11">
        <w:t>Check on other Android phones</w:t>
      </w:r>
    </w:p>
    <w:p w14:paraId="39630B75" w14:textId="77777777" w:rsidR="003B2BD2" w:rsidRPr="000C1D11" w:rsidRDefault="003B2BD2" w:rsidP="003B2BD2">
      <w:r w:rsidRPr="000C1D11">
        <w:t>The Emergency Alert settings are dependent on the manufacturer and model.</w:t>
      </w:r>
    </w:p>
    <w:p w14:paraId="27BB6517" w14:textId="77777777" w:rsidR="003B2BD2" w:rsidRPr="000C1D11" w:rsidRDefault="003B2BD2" w:rsidP="003B2BD2">
      <w:r w:rsidRPr="000C1D11">
        <w:t>Generally, you can find the settings through one of the following ways.</w:t>
      </w:r>
    </w:p>
    <w:p w14:paraId="5B21F82C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Open Settings, select Sounds and select Advanced. You should see an option for Emergency Broadcasts.</w:t>
      </w:r>
    </w:p>
    <w:p w14:paraId="413AA180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Open Settings, select Wireless &amp; Networks and select More. You should see an option for Cell Broadcasts.</w:t>
      </w:r>
    </w:p>
    <w:p w14:paraId="01528C76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Open Settings and select General Settings. </w:t>
      </w:r>
      <w:r w:rsidR="00947BD6">
        <w:br/>
      </w:r>
      <w:r w:rsidRPr="000C1D11">
        <w:t>You should see an option for Emergency Alerts.</w:t>
      </w:r>
    </w:p>
    <w:p w14:paraId="56E33FFE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Open the text message app and select Message Settings. You should see an option for Emergency Alert Settings.</w:t>
      </w:r>
    </w:p>
    <w:p w14:paraId="28A06817" w14:textId="77777777" w:rsidR="002B3062" w:rsidRDefault="002B3062">
      <w:pPr>
        <w:spacing w:after="0" w:line="240" w:lineRule="auto"/>
      </w:pPr>
      <w:r>
        <w:br w:type="page"/>
      </w:r>
    </w:p>
    <w:p w14:paraId="671AC4CB" w14:textId="631B47DA" w:rsidR="003B2BD2" w:rsidRPr="000C1D11" w:rsidRDefault="003B2BD2" w:rsidP="003B2BD2">
      <w:r w:rsidRPr="000C1D11">
        <w:lastRenderedPageBreak/>
        <w:t xml:space="preserve">Your alert settings may be called </w:t>
      </w:r>
      <w:proofErr w:type="gramStart"/>
      <w:r w:rsidRPr="000C1D11">
        <w:t>a number of</w:t>
      </w:r>
      <w:proofErr w:type="gramEnd"/>
      <w:r w:rsidRPr="000C1D11">
        <w:t xml:space="preserve"> different names including:</w:t>
      </w:r>
    </w:p>
    <w:p w14:paraId="08FC9D08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Emergency Alerts</w:t>
      </w:r>
    </w:p>
    <w:p w14:paraId="5E20E3FE" w14:textId="77777777" w:rsidR="003B2BD2" w:rsidRPr="000C1D11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Emergency Broadcasts, or</w:t>
      </w:r>
    </w:p>
    <w:p w14:paraId="2ED767EF" w14:textId="77777777" w:rsidR="001130F0" w:rsidRDefault="003B2BD2" w:rsidP="00947BD6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Extreme Threats or Severe Threats.</w:t>
      </w:r>
    </w:p>
    <w:p w14:paraId="18BAFB71" w14:textId="77777777" w:rsidR="001130F0" w:rsidRDefault="001130F0" w:rsidP="001130F0">
      <w:pPr>
        <w:rPr>
          <w:lang w:val="en-GB" w:eastAsia="en-GB"/>
        </w:rPr>
      </w:pPr>
      <w:r>
        <w:br w:type="page"/>
      </w:r>
    </w:p>
    <w:p w14:paraId="47616EDF" w14:textId="7B2A2FE1" w:rsidR="003B2BD2" w:rsidRDefault="003B2BD2" w:rsidP="00A06055"/>
    <w:sectPr w:rsidR="003B2BD2" w:rsidSect="00AF1240">
      <w:footerReference w:type="default" r:id="rId13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AF9A" w14:textId="77777777" w:rsidR="00B77B4B" w:rsidRDefault="00B77B4B">
      <w:r>
        <w:separator/>
      </w:r>
    </w:p>
  </w:endnote>
  <w:endnote w:type="continuationSeparator" w:id="0">
    <w:p w14:paraId="5711C5F6" w14:textId="77777777" w:rsidR="00B77B4B" w:rsidRDefault="00B7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enturyGoth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00B5" w14:textId="77777777" w:rsidR="00B77B4B" w:rsidRDefault="00B77B4B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19A60CDA" w14:textId="77777777" w:rsidR="00B77B4B" w:rsidRDefault="00B77B4B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0B1E" w14:textId="77777777" w:rsidR="00B77B4B" w:rsidRDefault="00B77B4B" w:rsidP="00D0147F">
    <w:pPr>
      <w:pStyle w:val="Footer"/>
      <w:framePr w:wrap="around"/>
    </w:pPr>
  </w:p>
  <w:p w14:paraId="294E5FAE" w14:textId="77777777" w:rsidR="00B77B4B" w:rsidRDefault="00B77B4B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8DDB" w14:textId="4C2BD248" w:rsidR="00B77B4B" w:rsidRDefault="00B77B4B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C84CFB">
      <w:rPr>
        <w:noProof/>
      </w:rPr>
      <w:t>139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A56E" w14:textId="77777777" w:rsidR="00B77B4B" w:rsidRDefault="00B77B4B">
      <w:r>
        <w:separator/>
      </w:r>
    </w:p>
  </w:footnote>
  <w:footnote w:type="continuationSeparator" w:id="0">
    <w:p w14:paraId="7E727AEA" w14:textId="77777777" w:rsidR="00B77B4B" w:rsidRDefault="00B7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D1AD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25942A" wp14:editId="0FB20952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C3E38" w14:textId="77777777" w:rsidR="00B77B4B" w:rsidRPr="00320DFF" w:rsidRDefault="00B77B4B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59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14:paraId="3C1C3E38" w14:textId="77777777" w:rsidR="00B77B4B" w:rsidRPr="00320DFF" w:rsidRDefault="00B77B4B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2843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3A4"/>
    <w:multiLevelType w:val="hybridMultilevel"/>
    <w:tmpl w:val="93E8BA20"/>
    <w:lvl w:ilvl="0" w:tplc="97B0D7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2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C3D16"/>
    <w:multiLevelType w:val="hybridMultilevel"/>
    <w:tmpl w:val="566A86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A4A26"/>
    <w:multiLevelType w:val="hybridMultilevel"/>
    <w:tmpl w:val="2AD45B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5524"/>
    <w:multiLevelType w:val="hybridMultilevel"/>
    <w:tmpl w:val="F9086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6BF"/>
    <w:multiLevelType w:val="hybridMultilevel"/>
    <w:tmpl w:val="8F16E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643E"/>
    <w:multiLevelType w:val="hybridMultilevel"/>
    <w:tmpl w:val="E6C6FD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C748A"/>
    <w:multiLevelType w:val="multilevel"/>
    <w:tmpl w:val="91F4E21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A28D5"/>
    <w:multiLevelType w:val="hybridMultilevel"/>
    <w:tmpl w:val="563A7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  <w:num w:numId="20">
    <w:abstractNumId w:val="20"/>
  </w:num>
  <w:num w:numId="21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4"/>
        </w:rPr>
      </w:lvl>
    </w:lvlOverride>
  </w:num>
  <w:num w:numId="22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2"/>
        </w:rPr>
      </w:lvl>
    </w:lvlOverride>
  </w:num>
  <w:num w:numId="23">
    <w:abstractNumId w:val="10"/>
  </w:num>
  <w:num w:numId="24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5">
    <w:abstractNumId w:val="1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/>
        </w:pPr>
        <w:rPr>
          <w:rFonts w:ascii="Symbol" w:hAnsi="Symbol"/>
          <w:snapToGrid/>
          <w:sz w:val="38"/>
        </w:rPr>
      </w:lvl>
    </w:lvlOverride>
  </w:num>
  <w:num w:numId="26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432"/>
        </w:pPr>
        <w:rPr>
          <w:rFonts w:ascii="Symbol" w:hAnsi="Symbol"/>
          <w:snapToGrid/>
          <w:sz w:val="38"/>
        </w:rPr>
      </w:lvl>
    </w:lvlOverride>
  </w:num>
  <w:num w:numId="27">
    <w:abstractNumId w:val="11"/>
    <w:lvlOverride w:ilvl="0">
      <w:lvl w:ilvl="0">
        <w:numFmt w:val="bullet"/>
        <w:lvlText w:val="·"/>
        <w:lvlJc w:val="left"/>
        <w:pPr>
          <w:tabs>
            <w:tab w:val="num" w:pos="354"/>
          </w:tabs>
          <w:ind w:left="426"/>
        </w:pPr>
        <w:rPr>
          <w:rFonts w:ascii="Symbol" w:hAnsi="Symbol"/>
          <w:snapToGrid/>
          <w:spacing w:val="2"/>
          <w:sz w:val="38"/>
        </w:rPr>
      </w:lvl>
    </w:lvlOverride>
  </w:num>
  <w:num w:numId="28">
    <w:abstractNumId w:val="1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04"/>
        </w:pPr>
        <w:rPr>
          <w:rFonts w:ascii="Symbol" w:hAnsi="Symbol"/>
          <w:snapToGrid/>
          <w:sz w:val="38"/>
        </w:rPr>
      </w:lvl>
    </w:lvlOverride>
  </w:num>
  <w:num w:numId="29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1152"/>
        </w:pPr>
        <w:rPr>
          <w:rFonts w:ascii="Symbol" w:hAnsi="Symbol"/>
          <w:snapToGrid/>
          <w:spacing w:val="-6"/>
          <w:sz w:val="38"/>
        </w:rPr>
      </w:lvl>
    </w:lvlOverride>
  </w:num>
  <w:num w:numId="30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b/>
          <w:snapToGrid/>
          <w:sz w:val="38"/>
        </w:rPr>
      </w:lvl>
    </w:lvlOverride>
  </w:num>
  <w:num w:numId="31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snapToGrid/>
          <w:sz w:val="38"/>
        </w:rPr>
      </w:lvl>
    </w:lvlOverride>
  </w:num>
  <w:num w:numId="32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88"/>
        </w:pPr>
        <w:rPr>
          <w:rFonts w:ascii="Symbol" w:hAnsi="Symbol"/>
          <w:snapToGrid/>
          <w:sz w:val="38"/>
        </w:rPr>
      </w:lvl>
    </w:lvlOverride>
  </w:num>
  <w:num w:numId="33">
    <w:abstractNumId w:val="18"/>
  </w:num>
  <w:num w:numId="34">
    <w:abstractNumId w:val="17"/>
  </w:num>
  <w:num w:numId="35">
    <w:abstractNumId w:val="15"/>
  </w:num>
  <w:num w:numId="36">
    <w:abstractNumId w:val="21"/>
  </w:num>
  <w:num w:numId="37">
    <w:abstractNumId w:val="18"/>
  </w:num>
  <w:num w:numId="38">
    <w:abstractNumId w:val="17"/>
  </w:num>
  <w:num w:numId="39">
    <w:abstractNumId w:val="21"/>
  </w:num>
  <w:num w:numId="40">
    <w:abstractNumId w:val="1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53249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BC"/>
    <w:rsid w:val="0000172F"/>
    <w:rsid w:val="000049D5"/>
    <w:rsid w:val="00016497"/>
    <w:rsid w:val="00032CA6"/>
    <w:rsid w:val="000345FC"/>
    <w:rsid w:val="00045652"/>
    <w:rsid w:val="00067348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1130DC"/>
    <w:rsid w:val="001130F0"/>
    <w:rsid w:val="00116645"/>
    <w:rsid w:val="00117EF9"/>
    <w:rsid w:val="00123CD5"/>
    <w:rsid w:val="00132044"/>
    <w:rsid w:val="00134EFA"/>
    <w:rsid w:val="00136864"/>
    <w:rsid w:val="0014117A"/>
    <w:rsid w:val="00141EE9"/>
    <w:rsid w:val="00143DA8"/>
    <w:rsid w:val="00144F22"/>
    <w:rsid w:val="00150278"/>
    <w:rsid w:val="00156350"/>
    <w:rsid w:val="00163D42"/>
    <w:rsid w:val="001659A4"/>
    <w:rsid w:val="0016600D"/>
    <w:rsid w:val="0017496D"/>
    <w:rsid w:val="00197368"/>
    <w:rsid w:val="001A0859"/>
    <w:rsid w:val="001A1181"/>
    <w:rsid w:val="001A2407"/>
    <w:rsid w:val="001A6044"/>
    <w:rsid w:val="001D05D9"/>
    <w:rsid w:val="001E071C"/>
    <w:rsid w:val="001E4E78"/>
    <w:rsid w:val="001E5B09"/>
    <w:rsid w:val="001F2711"/>
    <w:rsid w:val="001F69A8"/>
    <w:rsid w:val="001F7626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5170C"/>
    <w:rsid w:val="00261011"/>
    <w:rsid w:val="00263C9C"/>
    <w:rsid w:val="00266F60"/>
    <w:rsid w:val="0026741A"/>
    <w:rsid w:val="00276FEB"/>
    <w:rsid w:val="00281420"/>
    <w:rsid w:val="002830B9"/>
    <w:rsid w:val="00287D29"/>
    <w:rsid w:val="002976E3"/>
    <w:rsid w:val="002A00F5"/>
    <w:rsid w:val="002A0A02"/>
    <w:rsid w:val="002A3FA9"/>
    <w:rsid w:val="002A49A1"/>
    <w:rsid w:val="002A71DB"/>
    <w:rsid w:val="002B1D37"/>
    <w:rsid w:val="002B2D75"/>
    <w:rsid w:val="002B3062"/>
    <w:rsid w:val="002C6A67"/>
    <w:rsid w:val="002C74CE"/>
    <w:rsid w:val="002D4042"/>
    <w:rsid w:val="002D4F42"/>
    <w:rsid w:val="002D5ABD"/>
    <w:rsid w:val="00301D32"/>
    <w:rsid w:val="0031535A"/>
    <w:rsid w:val="00315526"/>
    <w:rsid w:val="00320275"/>
    <w:rsid w:val="00320308"/>
    <w:rsid w:val="003214AD"/>
    <w:rsid w:val="003250E0"/>
    <w:rsid w:val="00326D65"/>
    <w:rsid w:val="00331543"/>
    <w:rsid w:val="003367BB"/>
    <w:rsid w:val="00341A41"/>
    <w:rsid w:val="00352F19"/>
    <w:rsid w:val="00353BD1"/>
    <w:rsid w:val="003623E2"/>
    <w:rsid w:val="003664DB"/>
    <w:rsid w:val="00367B77"/>
    <w:rsid w:val="00383D4D"/>
    <w:rsid w:val="00390C2D"/>
    <w:rsid w:val="003932FD"/>
    <w:rsid w:val="003948E5"/>
    <w:rsid w:val="003A5B25"/>
    <w:rsid w:val="003B0ECF"/>
    <w:rsid w:val="003B2BD2"/>
    <w:rsid w:val="003B339F"/>
    <w:rsid w:val="003B4E48"/>
    <w:rsid w:val="003C2D2F"/>
    <w:rsid w:val="003C446E"/>
    <w:rsid w:val="003D1E3F"/>
    <w:rsid w:val="003D276E"/>
    <w:rsid w:val="003D4FC6"/>
    <w:rsid w:val="003D50CB"/>
    <w:rsid w:val="003D5FF3"/>
    <w:rsid w:val="003E3764"/>
    <w:rsid w:val="003E37B3"/>
    <w:rsid w:val="003F2AEE"/>
    <w:rsid w:val="00403C39"/>
    <w:rsid w:val="004049C1"/>
    <w:rsid w:val="00422295"/>
    <w:rsid w:val="00425EF7"/>
    <w:rsid w:val="00433624"/>
    <w:rsid w:val="00441910"/>
    <w:rsid w:val="00442A95"/>
    <w:rsid w:val="00442D92"/>
    <w:rsid w:val="00455456"/>
    <w:rsid w:val="0045698F"/>
    <w:rsid w:val="004624A7"/>
    <w:rsid w:val="00462B8D"/>
    <w:rsid w:val="00474451"/>
    <w:rsid w:val="00475E75"/>
    <w:rsid w:val="00483608"/>
    <w:rsid w:val="004914A9"/>
    <w:rsid w:val="004959DE"/>
    <w:rsid w:val="0049773A"/>
    <w:rsid w:val="004C18EF"/>
    <w:rsid w:val="004C7A62"/>
    <w:rsid w:val="004D1F2A"/>
    <w:rsid w:val="004E5FFE"/>
    <w:rsid w:val="004F1626"/>
    <w:rsid w:val="004F4454"/>
    <w:rsid w:val="00507F52"/>
    <w:rsid w:val="00532A81"/>
    <w:rsid w:val="0054769C"/>
    <w:rsid w:val="00551D3C"/>
    <w:rsid w:val="00557285"/>
    <w:rsid w:val="00563D35"/>
    <w:rsid w:val="00573507"/>
    <w:rsid w:val="005823D9"/>
    <w:rsid w:val="00595E50"/>
    <w:rsid w:val="005B30E7"/>
    <w:rsid w:val="005B358A"/>
    <w:rsid w:val="005B4CFF"/>
    <w:rsid w:val="005B6FC4"/>
    <w:rsid w:val="005C02EB"/>
    <w:rsid w:val="005D210E"/>
    <w:rsid w:val="005D26F5"/>
    <w:rsid w:val="005D3D1E"/>
    <w:rsid w:val="005E62E2"/>
    <w:rsid w:val="005E78D8"/>
    <w:rsid w:val="005E7A2D"/>
    <w:rsid w:val="006031F5"/>
    <w:rsid w:val="006056D0"/>
    <w:rsid w:val="00612069"/>
    <w:rsid w:val="006169F4"/>
    <w:rsid w:val="00616AEC"/>
    <w:rsid w:val="00632282"/>
    <w:rsid w:val="00633B9E"/>
    <w:rsid w:val="006344C7"/>
    <w:rsid w:val="0063491F"/>
    <w:rsid w:val="00635148"/>
    <w:rsid w:val="00637AF4"/>
    <w:rsid w:val="00647F4A"/>
    <w:rsid w:val="00652CAC"/>
    <w:rsid w:val="00656704"/>
    <w:rsid w:val="0066771C"/>
    <w:rsid w:val="00671578"/>
    <w:rsid w:val="006806CA"/>
    <w:rsid w:val="0068372F"/>
    <w:rsid w:val="00686045"/>
    <w:rsid w:val="00691D2D"/>
    <w:rsid w:val="00694AF8"/>
    <w:rsid w:val="00695F79"/>
    <w:rsid w:val="006967DC"/>
    <w:rsid w:val="006978F2"/>
    <w:rsid w:val="006A56B9"/>
    <w:rsid w:val="006B0813"/>
    <w:rsid w:val="006C75BC"/>
    <w:rsid w:val="006D0E41"/>
    <w:rsid w:val="006F0A39"/>
    <w:rsid w:val="006F30FD"/>
    <w:rsid w:val="006F47A1"/>
    <w:rsid w:val="00711B31"/>
    <w:rsid w:val="00713CB9"/>
    <w:rsid w:val="00720281"/>
    <w:rsid w:val="00720386"/>
    <w:rsid w:val="0072308E"/>
    <w:rsid w:val="007233A1"/>
    <w:rsid w:val="007344C3"/>
    <w:rsid w:val="007365FB"/>
    <w:rsid w:val="00754054"/>
    <w:rsid w:val="00772447"/>
    <w:rsid w:val="00772840"/>
    <w:rsid w:val="00780D43"/>
    <w:rsid w:val="007A7599"/>
    <w:rsid w:val="007B1201"/>
    <w:rsid w:val="007C05E7"/>
    <w:rsid w:val="007E6A23"/>
    <w:rsid w:val="00814E01"/>
    <w:rsid w:val="00816518"/>
    <w:rsid w:val="00821A3E"/>
    <w:rsid w:val="00833DBF"/>
    <w:rsid w:val="00855DDB"/>
    <w:rsid w:val="00865040"/>
    <w:rsid w:val="0087231E"/>
    <w:rsid w:val="008752D5"/>
    <w:rsid w:val="0087735A"/>
    <w:rsid w:val="00880535"/>
    <w:rsid w:val="00893390"/>
    <w:rsid w:val="008A1F03"/>
    <w:rsid w:val="008A3C02"/>
    <w:rsid w:val="008A79B3"/>
    <w:rsid w:val="008B4B80"/>
    <w:rsid w:val="008C37DC"/>
    <w:rsid w:val="008C54E0"/>
    <w:rsid w:val="008C63B6"/>
    <w:rsid w:val="008D0182"/>
    <w:rsid w:val="008D040E"/>
    <w:rsid w:val="008D2B09"/>
    <w:rsid w:val="008E3334"/>
    <w:rsid w:val="008F1CB0"/>
    <w:rsid w:val="008F73F1"/>
    <w:rsid w:val="009064D6"/>
    <w:rsid w:val="009158E0"/>
    <w:rsid w:val="00917FAC"/>
    <w:rsid w:val="0092188B"/>
    <w:rsid w:val="0092554E"/>
    <w:rsid w:val="00935BA2"/>
    <w:rsid w:val="00944DCA"/>
    <w:rsid w:val="00947ACC"/>
    <w:rsid w:val="00947BD6"/>
    <w:rsid w:val="0095271E"/>
    <w:rsid w:val="009550CD"/>
    <w:rsid w:val="0096139A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152F"/>
    <w:rsid w:val="009B443C"/>
    <w:rsid w:val="009D76DB"/>
    <w:rsid w:val="009D7B9F"/>
    <w:rsid w:val="009E4FE7"/>
    <w:rsid w:val="009E6F08"/>
    <w:rsid w:val="009F0401"/>
    <w:rsid w:val="00A06055"/>
    <w:rsid w:val="00A070F8"/>
    <w:rsid w:val="00A129B8"/>
    <w:rsid w:val="00A20C4C"/>
    <w:rsid w:val="00A21EAF"/>
    <w:rsid w:val="00A248EA"/>
    <w:rsid w:val="00A42944"/>
    <w:rsid w:val="00A42A40"/>
    <w:rsid w:val="00A45F58"/>
    <w:rsid w:val="00A56FFE"/>
    <w:rsid w:val="00A72BF0"/>
    <w:rsid w:val="00A80848"/>
    <w:rsid w:val="00A8394A"/>
    <w:rsid w:val="00AC3E46"/>
    <w:rsid w:val="00AF1240"/>
    <w:rsid w:val="00AF1467"/>
    <w:rsid w:val="00AF1D74"/>
    <w:rsid w:val="00AF59BE"/>
    <w:rsid w:val="00AF5F7C"/>
    <w:rsid w:val="00AF7D89"/>
    <w:rsid w:val="00B17F4D"/>
    <w:rsid w:val="00B52C9E"/>
    <w:rsid w:val="00B536D7"/>
    <w:rsid w:val="00B560CC"/>
    <w:rsid w:val="00B61230"/>
    <w:rsid w:val="00B77B4B"/>
    <w:rsid w:val="00B77D9A"/>
    <w:rsid w:val="00B9023F"/>
    <w:rsid w:val="00B910FB"/>
    <w:rsid w:val="00B917CC"/>
    <w:rsid w:val="00B9279F"/>
    <w:rsid w:val="00BA506C"/>
    <w:rsid w:val="00BB032D"/>
    <w:rsid w:val="00BB0A40"/>
    <w:rsid w:val="00BB324A"/>
    <w:rsid w:val="00BD0C55"/>
    <w:rsid w:val="00BD1FC9"/>
    <w:rsid w:val="00BD6328"/>
    <w:rsid w:val="00BE034C"/>
    <w:rsid w:val="00BE0EF0"/>
    <w:rsid w:val="00BF2141"/>
    <w:rsid w:val="00BF6F6E"/>
    <w:rsid w:val="00BF71D9"/>
    <w:rsid w:val="00C0316C"/>
    <w:rsid w:val="00C03994"/>
    <w:rsid w:val="00C0436A"/>
    <w:rsid w:val="00C138AF"/>
    <w:rsid w:val="00C14B5D"/>
    <w:rsid w:val="00C20A42"/>
    <w:rsid w:val="00C21445"/>
    <w:rsid w:val="00C321AC"/>
    <w:rsid w:val="00C406C3"/>
    <w:rsid w:val="00C42DBE"/>
    <w:rsid w:val="00C50A52"/>
    <w:rsid w:val="00C513F3"/>
    <w:rsid w:val="00C65137"/>
    <w:rsid w:val="00C7239C"/>
    <w:rsid w:val="00C7770D"/>
    <w:rsid w:val="00C84CFB"/>
    <w:rsid w:val="00C92BDF"/>
    <w:rsid w:val="00C95364"/>
    <w:rsid w:val="00CA1D0D"/>
    <w:rsid w:val="00CA20F9"/>
    <w:rsid w:val="00CB18CB"/>
    <w:rsid w:val="00CB7CDD"/>
    <w:rsid w:val="00CC7105"/>
    <w:rsid w:val="00CD21A2"/>
    <w:rsid w:val="00CD2443"/>
    <w:rsid w:val="00CD30E6"/>
    <w:rsid w:val="00CE3213"/>
    <w:rsid w:val="00D0147F"/>
    <w:rsid w:val="00D02F31"/>
    <w:rsid w:val="00D059AC"/>
    <w:rsid w:val="00D16292"/>
    <w:rsid w:val="00D168FC"/>
    <w:rsid w:val="00D407D4"/>
    <w:rsid w:val="00D42A7C"/>
    <w:rsid w:val="00D42B6B"/>
    <w:rsid w:val="00D6394F"/>
    <w:rsid w:val="00D642D9"/>
    <w:rsid w:val="00D64555"/>
    <w:rsid w:val="00D768E1"/>
    <w:rsid w:val="00D82B16"/>
    <w:rsid w:val="00D94B5D"/>
    <w:rsid w:val="00DA2636"/>
    <w:rsid w:val="00DD0B2D"/>
    <w:rsid w:val="00DE19B3"/>
    <w:rsid w:val="00DF54D9"/>
    <w:rsid w:val="00DF5D64"/>
    <w:rsid w:val="00E0579D"/>
    <w:rsid w:val="00E21598"/>
    <w:rsid w:val="00E21662"/>
    <w:rsid w:val="00E23107"/>
    <w:rsid w:val="00E26869"/>
    <w:rsid w:val="00E45684"/>
    <w:rsid w:val="00E47B82"/>
    <w:rsid w:val="00E50C1D"/>
    <w:rsid w:val="00E53D67"/>
    <w:rsid w:val="00E65E70"/>
    <w:rsid w:val="00E71FC8"/>
    <w:rsid w:val="00E90201"/>
    <w:rsid w:val="00E952B8"/>
    <w:rsid w:val="00E95DD4"/>
    <w:rsid w:val="00E965DD"/>
    <w:rsid w:val="00EB56F3"/>
    <w:rsid w:val="00EB6CDA"/>
    <w:rsid w:val="00EC2887"/>
    <w:rsid w:val="00ED314F"/>
    <w:rsid w:val="00EE558F"/>
    <w:rsid w:val="00EF7E47"/>
    <w:rsid w:val="00F00816"/>
    <w:rsid w:val="00F01665"/>
    <w:rsid w:val="00F032D3"/>
    <w:rsid w:val="00F11E29"/>
    <w:rsid w:val="00F133B6"/>
    <w:rsid w:val="00F20789"/>
    <w:rsid w:val="00F32ACD"/>
    <w:rsid w:val="00F33509"/>
    <w:rsid w:val="00F37771"/>
    <w:rsid w:val="00F42A7A"/>
    <w:rsid w:val="00F53FC4"/>
    <w:rsid w:val="00F60848"/>
    <w:rsid w:val="00F71D5E"/>
    <w:rsid w:val="00F81286"/>
    <w:rsid w:val="00F84476"/>
    <w:rsid w:val="00F942A1"/>
    <w:rsid w:val="00FA6142"/>
    <w:rsid w:val="00FA6F00"/>
    <w:rsid w:val="00FB479E"/>
    <w:rsid w:val="00FC0687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76A25649"/>
  <w15:docId w15:val="{C6023D52-B4FA-409E-8BA6-88EE0ED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F7C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link w:val="FooterChar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link w:val="DocumentMapChar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link w:val="FootnoteTextChar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3B2BD2"/>
    <w:rPr>
      <w:rFonts w:ascii="Arial" w:hAnsi="Arial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3B2BD2"/>
    <w:rPr>
      <w:rFonts w:ascii="Arial" w:hAnsi="Arial"/>
      <w:b/>
      <w:bCs/>
      <w:sz w:val="36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3B2BD2"/>
    <w:rPr>
      <w:rFonts w:ascii="Tahoma" w:hAnsi="Tahoma" w:cs="Tahoma"/>
      <w:shd w:val="clear" w:color="auto" w:fill="00008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B2BD2"/>
    <w:rPr>
      <w:rFonts w:ascii="Arial" w:hAnsi="Arial"/>
      <w:sz w:val="36"/>
      <w:lang w:val="en-GB" w:eastAsia="en-US"/>
    </w:rPr>
  </w:style>
  <w:style w:type="paragraph" w:customStyle="1" w:styleId="Blockquote-AuthorDAISY">
    <w:name w:val="Blockquote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sz w:val="20"/>
      <w:lang w:val="sv-SE" w:eastAsia="sv-SE"/>
    </w:rPr>
  </w:style>
  <w:style w:type="paragraph" w:customStyle="1" w:styleId="BlockquoteDAISY">
    <w:name w:val="Blockquote (DAISY)"/>
    <w:basedOn w:val="Normal"/>
    <w:rsid w:val="003B2BD2"/>
    <w:pPr>
      <w:spacing w:before="240" w:after="240"/>
      <w:ind w:left="1701" w:right="1701"/>
      <w:contextualSpacing/>
    </w:pPr>
    <w:rPr>
      <w:lang w:val="sv-SE" w:eastAsia="sv-SE"/>
    </w:rPr>
  </w:style>
  <w:style w:type="paragraph" w:customStyle="1" w:styleId="Poem-AuthorDAISY">
    <w:name w:val="Poem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color w:val="808000"/>
      <w:lang w:eastAsia="sv-SE"/>
    </w:rPr>
  </w:style>
  <w:style w:type="paragraph" w:customStyle="1" w:styleId="Poem-TitleDAISY">
    <w:name w:val="Poem - Title (DAISY)"/>
    <w:basedOn w:val="Normal"/>
    <w:next w:val="Normal"/>
    <w:rsid w:val="003B2BD2"/>
    <w:pPr>
      <w:spacing w:before="360" w:after="240"/>
      <w:ind w:left="1701" w:right="1701"/>
      <w:contextualSpacing/>
    </w:pPr>
    <w:rPr>
      <w:color w:val="808000"/>
      <w:sz w:val="32"/>
      <w:lang w:eastAsia="sv-SE"/>
    </w:rPr>
  </w:style>
  <w:style w:type="paragraph" w:customStyle="1" w:styleId="PoemDAISY">
    <w:name w:val="Poem (DAISY)"/>
    <w:basedOn w:val="Normal"/>
    <w:rsid w:val="003B2BD2"/>
    <w:pPr>
      <w:spacing w:before="240" w:after="240"/>
      <w:ind w:left="1701" w:right="1701"/>
      <w:contextualSpacing/>
    </w:pPr>
    <w:rPr>
      <w:color w:val="808000"/>
      <w:lang w:eastAsia="sv-SE"/>
    </w:rPr>
  </w:style>
  <w:style w:type="paragraph" w:customStyle="1" w:styleId="Prodnote-OptionalDAISY">
    <w:name w:val="Prodnote - Optional (DAISY)"/>
    <w:basedOn w:val="Normal"/>
    <w:rsid w:val="003B2BD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99CCFF"/>
      <w:ind w:left="567" w:right="567"/>
    </w:pPr>
    <w:rPr>
      <w:lang w:eastAsia="sv-SE"/>
    </w:rPr>
  </w:style>
  <w:style w:type="character" w:customStyle="1" w:styleId="List1">
    <w:name w:val="List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TNote">
    <w:name w:val="TNote"/>
    <w:qFormat/>
    <w:rsid w:val="003B2BD2"/>
    <w:rPr>
      <w:rFonts w:ascii="Arial" w:hAnsi="Arial"/>
      <w:color w:val="00B0F0"/>
      <w:sz w:val="24"/>
    </w:rPr>
  </w:style>
  <w:style w:type="character" w:customStyle="1" w:styleId="URL">
    <w:name w:val="URL"/>
    <w:qFormat/>
    <w:rsid w:val="003B2BD2"/>
    <w:rPr>
      <w:rFonts w:ascii="Arial" w:hAnsi="Arial"/>
      <w:color w:val="49702E"/>
      <w:sz w:val="24"/>
      <w:lang w:val="en-NZ"/>
    </w:rPr>
  </w:style>
  <w:style w:type="character" w:customStyle="1" w:styleId="01-03">
    <w:name w:val="01-03"/>
    <w:qFormat/>
    <w:rsid w:val="003B2BD2"/>
    <w:rPr>
      <w:rFonts w:ascii="Arial" w:hAnsi="Arial"/>
      <w:color w:val="600000"/>
    </w:rPr>
  </w:style>
  <w:style w:type="character" w:customStyle="1" w:styleId="01-05">
    <w:name w:val="01-05"/>
    <w:basedOn w:val="01-03"/>
    <w:qFormat/>
    <w:rsid w:val="003B2BD2"/>
    <w:rPr>
      <w:rFonts w:ascii="Arial" w:hAnsi="Arial"/>
      <w:color w:val="600000"/>
    </w:rPr>
  </w:style>
  <w:style w:type="character" w:customStyle="1" w:styleId="01-07">
    <w:name w:val="01-07"/>
    <w:basedOn w:val="01-03"/>
    <w:qFormat/>
    <w:rsid w:val="003B2BD2"/>
    <w:rPr>
      <w:rFonts w:ascii="Arial" w:hAnsi="Arial"/>
      <w:color w:val="600000"/>
    </w:rPr>
  </w:style>
  <w:style w:type="character" w:customStyle="1" w:styleId="03-05">
    <w:name w:val="03-05"/>
    <w:qFormat/>
    <w:rsid w:val="003B2BD2"/>
    <w:rPr>
      <w:rFonts w:ascii="Arial" w:hAnsi="Arial"/>
      <w:color w:val="B40000"/>
    </w:rPr>
  </w:style>
  <w:style w:type="character" w:customStyle="1" w:styleId="03-07">
    <w:name w:val="03-07"/>
    <w:qFormat/>
    <w:rsid w:val="003B2BD2"/>
    <w:rPr>
      <w:rFonts w:ascii="Arial" w:hAnsi="Arial"/>
      <w:color w:val="B40000"/>
    </w:rPr>
  </w:style>
  <w:style w:type="character" w:customStyle="1" w:styleId="05-03">
    <w:name w:val="05-03"/>
    <w:qFormat/>
    <w:rsid w:val="003B2BD2"/>
    <w:rPr>
      <w:rFonts w:ascii="Arial" w:hAnsi="Arial"/>
      <w:color w:val="EE0000"/>
    </w:rPr>
  </w:style>
  <w:style w:type="character" w:customStyle="1" w:styleId="05-07">
    <w:name w:val="05-07"/>
    <w:qFormat/>
    <w:rsid w:val="003B2BD2"/>
    <w:rPr>
      <w:rFonts w:ascii="Arial" w:hAnsi="Arial"/>
      <w:color w:val="EE0000"/>
    </w:rPr>
  </w:style>
  <w:style w:type="character" w:customStyle="1" w:styleId="05-09">
    <w:name w:val="05-09"/>
    <w:qFormat/>
    <w:rsid w:val="003B2BD2"/>
    <w:rPr>
      <w:rFonts w:ascii="Arial" w:hAnsi="Arial"/>
      <w:color w:val="EE0000"/>
    </w:rPr>
  </w:style>
  <w:style w:type="character" w:customStyle="1" w:styleId="07-05">
    <w:name w:val="07-05"/>
    <w:qFormat/>
    <w:rsid w:val="003B2BD2"/>
    <w:rPr>
      <w:rFonts w:ascii="Arial" w:hAnsi="Arial"/>
      <w:color w:val="FFA3A3"/>
    </w:rPr>
  </w:style>
  <w:style w:type="character" w:customStyle="1" w:styleId="07-09">
    <w:name w:val="07-09"/>
    <w:qFormat/>
    <w:rsid w:val="003B2BD2"/>
    <w:rPr>
      <w:rFonts w:ascii="Arial" w:hAnsi="Arial"/>
      <w:color w:val="FFA3A3"/>
    </w:rPr>
  </w:style>
  <w:style w:type="character" w:customStyle="1" w:styleId="07-11">
    <w:name w:val="07-11"/>
    <w:qFormat/>
    <w:rsid w:val="003B2BD2"/>
    <w:rPr>
      <w:rFonts w:ascii="Arial" w:hAnsi="Arial"/>
      <w:color w:val="FFA3A3"/>
    </w:rPr>
  </w:style>
  <w:style w:type="character" w:customStyle="1" w:styleId="PlayProseDialogue-1">
    <w:name w:val="PlayPro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ProseDialogue-2">
    <w:name w:val="PlayPro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KeepTogether">
    <w:name w:val="KeepTogether"/>
    <w:qFormat/>
    <w:rsid w:val="003B2BD2"/>
    <w:rPr>
      <w:rFonts w:ascii="Arial" w:hAnsi="Arial"/>
      <w:color w:val="2E74B5"/>
      <w:sz w:val="24"/>
    </w:rPr>
  </w:style>
  <w:style w:type="character" w:customStyle="1" w:styleId="ListBullet">
    <w:name w:val="ListBullet"/>
    <w:qFormat/>
    <w:rsid w:val="003B2BD2"/>
    <w:rPr>
      <w:rFonts w:ascii="Arial" w:hAnsi="Arial"/>
      <w:color w:val="760000"/>
      <w:sz w:val="24"/>
      <w:lang w:val="en-NZ"/>
    </w:rPr>
  </w:style>
  <w:style w:type="character" w:customStyle="1" w:styleId="ListBulletL2">
    <w:name w:val="ListBulletL2"/>
    <w:qFormat/>
    <w:rsid w:val="003B2BD2"/>
    <w:rPr>
      <w:rFonts w:ascii="Arial" w:hAnsi="Arial"/>
      <w:color w:val="FF5353"/>
      <w:sz w:val="24"/>
      <w:lang w:val="en-NZ"/>
    </w:rPr>
  </w:style>
  <w:style w:type="character" w:customStyle="1" w:styleId="ListBulletL1">
    <w:name w:val="ListBulletL1"/>
    <w:qFormat/>
    <w:rsid w:val="003B2BD2"/>
    <w:rPr>
      <w:rFonts w:ascii="Arial" w:hAnsi="Arial"/>
      <w:color w:val="049204"/>
      <w:sz w:val="24"/>
      <w:lang w:val="en-NZ"/>
    </w:rPr>
  </w:style>
  <w:style w:type="character" w:customStyle="1" w:styleId="Pinkify">
    <w:name w:val="Pinkify"/>
    <w:qFormat/>
    <w:rsid w:val="003B2BD2"/>
    <w:rPr>
      <w:rFonts w:ascii="Arial" w:hAnsi="Arial"/>
      <w:color w:val="FF57EF"/>
      <w:sz w:val="24"/>
      <w:lang w:val="en-NZ"/>
    </w:rPr>
  </w:style>
  <w:style w:type="character" w:customStyle="1" w:styleId="Uncontract">
    <w:name w:val="Uncontract"/>
    <w:qFormat/>
    <w:rsid w:val="003B2BD2"/>
    <w:rPr>
      <w:rFonts w:ascii="Arial" w:hAnsi="Arial"/>
      <w:color w:val="FF2121"/>
      <w:sz w:val="24"/>
      <w:lang w:val="en-NZ"/>
    </w:rPr>
  </w:style>
  <w:style w:type="character" w:customStyle="1" w:styleId="PlayProseDirections-1">
    <w:name w:val="PlayPro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ProseDirections-2">
    <w:name w:val="PlayPro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layVerseDialogue-1">
    <w:name w:val="PlayVer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VerseDialogue-2">
    <w:name w:val="PlayVer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PlayVerseDirections-1">
    <w:name w:val="PlayVer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VerseDirections-2">
    <w:name w:val="PlayVer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oemDAISYChar">
    <w:name w:val="Poem (DAISY) Char"/>
    <w:qFormat/>
    <w:rsid w:val="003B2BD2"/>
    <w:rPr>
      <w:rFonts w:ascii="Arial" w:hAnsi="Arial"/>
      <w:color w:val="3F9788"/>
      <w:sz w:val="24"/>
    </w:rPr>
  </w:style>
  <w:style w:type="character" w:customStyle="1" w:styleId="ContentsList">
    <w:name w:val="ContentsList"/>
    <w:qFormat/>
    <w:rsid w:val="003B2BD2"/>
    <w:rPr>
      <w:rFonts w:ascii="Arial" w:hAnsi="Arial"/>
      <w:color w:val="02AA22"/>
      <w:sz w:val="24"/>
    </w:rPr>
  </w:style>
  <w:style w:type="character" w:customStyle="1" w:styleId="BlockquoteDAISYChar">
    <w:name w:val="Blockquote (DAISY) Char"/>
    <w:qFormat/>
    <w:rsid w:val="003B2BD2"/>
    <w:rPr>
      <w:rFonts w:ascii="Arial" w:hAnsi="Arial"/>
      <w:color w:val="22A6C0"/>
      <w:sz w:val="24"/>
    </w:rPr>
  </w:style>
  <w:style w:type="character" w:customStyle="1" w:styleId="KeepTogetherNum">
    <w:name w:val="KeepTogetherNum"/>
    <w:qFormat/>
    <w:rsid w:val="003B2BD2"/>
    <w:rPr>
      <w:rFonts w:ascii="Arial" w:hAnsi="Arial"/>
      <w:color w:val="00B0F0"/>
      <w:sz w:val="24"/>
    </w:rPr>
  </w:style>
  <w:style w:type="paragraph" w:customStyle="1" w:styleId="FocusBox20">
    <w:name w:val="Focus Box 2"/>
    <w:basedOn w:val="Normal"/>
    <w:link w:val="FocusBox2Char"/>
    <w:qFormat/>
    <w:rsid w:val="003B2BD2"/>
    <w:pPr>
      <w:pBdr>
        <w:top w:val="single" w:sz="36" w:space="1" w:color="auto"/>
        <w:left w:val="single" w:sz="36" w:space="4" w:color="auto"/>
        <w:bottom w:val="single" w:sz="36" w:space="4" w:color="auto"/>
        <w:right w:val="single" w:sz="36" w:space="4" w:color="auto"/>
      </w:pBdr>
    </w:pPr>
    <w:rPr>
      <w:sz w:val="48"/>
    </w:rPr>
  </w:style>
  <w:style w:type="character" w:customStyle="1" w:styleId="FocusBox2Char">
    <w:name w:val="Focus Box 2 Char"/>
    <w:link w:val="FocusBox20"/>
    <w:locked/>
    <w:rsid w:val="003B2BD2"/>
    <w:rPr>
      <w:rFonts w:ascii="Arial" w:hAnsi="Arial"/>
      <w:sz w:val="48"/>
      <w:szCs w:val="24"/>
      <w:lang w:val="en-AU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4454"/>
    <w:pPr>
      <w:spacing w:after="100"/>
    </w:pPr>
  </w:style>
  <w:style w:type="character" w:styleId="CommentReference">
    <w:name w:val="annotation reference"/>
    <w:basedOn w:val="DefaultParagraphFont"/>
    <w:semiHidden/>
    <w:unhideWhenUsed/>
    <w:rsid w:val="00E952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5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52B8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2B8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msung.com/nz/support/mobile-devices/emergency-ale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5832-2450-4720-AA0E-CDC8F1A1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5</TotalTime>
  <Pages>18</Pages>
  <Words>1117</Words>
  <Characters>5483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Mobile Alert capable phones - Large Print - English - September 2022</dc:title>
  <dc:creator>National Emergency Management Agency</dc:creator>
  <cp:lastModifiedBy>Zsenai Logan [NEMA]</cp:lastModifiedBy>
  <cp:revision>3</cp:revision>
  <cp:lastPrinted>2022-08-21T23:37:00Z</cp:lastPrinted>
  <dcterms:created xsi:type="dcterms:W3CDTF">2022-09-08T23:28:00Z</dcterms:created>
  <dcterms:modified xsi:type="dcterms:W3CDTF">2022-09-09T02:31:00Z</dcterms:modified>
</cp:coreProperties>
</file>