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6A827" w14:textId="6040856C" w:rsidR="00964AB2" w:rsidRPr="00211589" w:rsidRDefault="0046672A" w:rsidP="00211589">
      <w:bookmarkStart w:id="0" w:name="_Hlk167384424"/>
      <w:bookmarkStart w:id="1" w:name="_Hlk147405802"/>
      <w:r>
        <w:rPr>
          <w:noProof/>
        </w:rPr>
        <w:drawing>
          <wp:inline distT="0" distB="0" distL="0" distR="0" wp14:anchorId="2F93DB31" wp14:editId="530DF788">
            <wp:extent cx="5552150" cy="1337095"/>
            <wp:effectExtent l="0" t="0" r="0" b="0"/>
            <wp:docPr id="1523262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6077" cy="1345266"/>
                    </a:xfrm>
                    <a:prstGeom prst="rect">
                      <a:avLst/>
                    </a:prstGeom>
                    <a:noFill/>
                    <a:ln>
                      <a:noFill/>
                    </a:ln>
                  </pic:spPr>
                </pic:pic>
              </a:graphicData>
            </a:graphic>
          </wp:inline>
        </w:drawing>
      </w:r>
    </w:p>
    <w:p w14:paraId="016B970E" w14:textId="77777777" w:rsidR="001C2B15" w:rsidRPr="001C2B15" w:rsidRDefault="001C2B15" w:rsidP="00AE6193">
      <w:pPr>
        <w:pStyle w:val="BookTitle1"/>
        <w:rPr>
          <w:sz w:val="36"/>
          <w:szCs w:val="36"/>
        </w:rPr>
      </w:pPr>
    </w:p>
    <w:p w14:paraId="384C40DC" w14:textId="0EDCA695" w:rsidR="00AE6193" w:rsidRPr="00AE6193" w:rsidRDefault="00151839" w:rsidP="00151839">
      <w:pPr>
        <w:pStyle w:val="BookTitle1"/>
      </w:pPr>
      <w:r>
        <w:t>Wildfires</w:t>
      </w:r>
    </w:p>
    <w:p w14:paraId="001417DD" w14:textId="28EC441A" w:rsidR="00456A94" w:rsidRPr="00EA2D0A" w:rsidRDefault="00964AB2" w:rsidP="00EA2D0A">
      <w:pPr>
        <w:spacing w:line="360" w:lineRule="auto"/>
      </w:pPr>
      <w:r>
        <w:t>Adapted in</w:t>
      </w:r>
      <w:r w:rsidRPr="00475E75">
        <w:t xml:space="preserve"> </w:t>
      </w:r>
      <w:r>
        <w:t>202</w:t>
      </w:r>
      <w:r w:rsidR="00151839">
        <w:t>4</w:t>
      </w:r>
      <w:r w:rsidRPr="00475E75">
        <w:t xml:space="preserve"> by Accessible Formats Service, </w:t>
      </w:r>
      <w:r>
        <w:rPr>
          <w:szCs w:val="36"/>
        </w:rPr>
        <w:t xml:space="preserve">Blind Low Vision NZ, </w:t>
      </w:r>
      <w:r w:rsidRPr="00475E75">
        <w:t>Aucklan</w:t>
      </w:r>
      <w:r w:rsidR="00AE6193">
        <w:t>d</w:t>
      </w:r>
    </w:p>
    <w:p w14:paraId="15CD99CA" w14:textId="590A1D4D" w:rsidR="00EA2D0A" w:rsidRPr="005E661D" w:rsidRDefault="00964AB2" w:rsidP="00EA2D0A">
      <w:pPr>
        <w:pStyle w:val="imagecaption"/>
        <w:rPr>
          <w:lang w:val="mi-NZ"/>
        </w:rPr>
      </w:pPr>
      <w:bookmarkStart w:id="2" w:name="_Hlk133221549"/>
      <w:r>
        <w:rPr>
          <w:b/>
          <w:lang w:val="mi-NZ"/>
        </w:rPr>
        <w:t>TN</w:t>
      </w:r>
      <w:r>
        <w:rPr>
          <w:lang w:val="mi-NZ"/>
        </w:rPr>
        <w:t xml:space="preserve">: </w:t>
      </w:r>
      <w:r w:rsidR="00F56A71">
        <w:rPr>
          <w:lang w:val="mi-NZ"/>
        </w:rPr>
        <w:t>The l</w:t>
      </w:r>
      <w:r w:rsidR="00211589">
        <w:rPr>
          <w:lang w:val="mi-NZ"/>
        </w:rPr>
        <w:t xml:space="preserve">ogo </w:t>
      </w:r>
      <w:r w:rsidR="001A6A43">
        <w:rPr>
          <w:lang w:val="mi-NZ"/>
        </w:rPr>
        <w:t>on</w:t>
      </w:r>
      <w:r w:rsidR="00211589">
        <w:rPr>
          <w:lang w:val="mi-NZ"/>
        </w:rPr>
        <w:t xml:space="preserve"> the top of </w:t>
      </w:r>
      <w:r w:rsidR="001A6A43">
        <w:rPr>
          <w:lang w:val="mi-NZ"/>
        </w:rPr>
        <w:t xml:space="preserve">the </w:t>
      </w:r>
      <w:r w:rsidR="00211589">
        <w:rPr>
          <w:lang w:val="mi-NZ"/>
        </w:rPr>
        <w:t xml:space="preserve">page is </w:t>
      </w:r>
      <w:r w:rsidR="00DA3D70">
        <w:rPr>
          <w:lang w:val="mi-NZ"/>
        </w:rPr>
        <w:t xml:space="preserve">Civil Defence: </w:t>
      </w:r>
      <w:r w:rsidR="00151839">
        <w:rPr>
          <w:lang w:val="mi-NZ"/>
        </w:rPr>
        <w:t>National Emergency Management Agency</w:t>
      </w:r>
      <w:r w:rsidR="00EB286A">
        <w:rPr>
          <w:lang w:val="mi-NZ"/>
        </w:rPr>
        <w:t xml:space="preserve"> </w:t>
      </w:r>
      <w:r w:rsidR="00EB286A" w:rsidRPr="00151839">
        <w:rPr>
          <w:b/>
          <w:bCs/>
          <w:lang w:val="mi-NZ"/>
        </w:rPr>
        <w:t>|</w:t>
      </w:r>
      <w:r w:rsidR="00AE6193">
        <w:rPr>
          <w:lang w:val="mi-NZ"/>
        </w:rPr>
        <w:t xml:space="preserve"> </w:t>
      </w:r>
      <w:r w:rsidR="00211589">
        <w:rPr>
          <w:lang w:val="mi-NZ"/>
        </w:rPr>
        <w:t>Te</w:t>
      </w:r>
      <w:r w:rsidR="00AE6193">
        <w:rPr>
          <w:lang w:val="mi-NZ"/>
        </w:rPr>
        <w:t xml:space="preserve"> </w:t>
      </w:r>
      <w:r w:rsidR="00151839">
        <w:rPr>
          <w:lang w:val="mi-NZ"/>
        </w:rPr>
        <w:t>Rākau</w:t>
      </w:r>
      <w:r w:rsidR="00AE6193">
        <w:rPr>
          <w:lang w:val="mi-NZ"/>
        </w:rPr>
        <w:t xml:space="preserve"> </w:t>
      </w:r>
      <w:r w:rsidR="00151839">
        <w:rPr>
          <w:lang w:val="mi-NZ"/>
        </w:rPr>
        <w:t>Whakamarumaru</w:t>
      </w:r>
      <w:bookmarkEnd w:id="0"/>
      <w:bookmarkEnd w:id="2"/>
      <w:r w:rsidR="00DA3D70">
        <w:rPr>
          <w:lang w:val="mi-NZ"/>
        </w:rPr>
        <w:t>.</w:t>
      </w:r>
    </w:p>
    <w:p w14:paraId="0E038B83" w14:textId="443EF7C2" w:rsidR="004205F0" w:rsidRPr="009852A2" w:rsidRDefault="004205F0" w:rsidP="00964AB2">
      <w:pPr>
        <w:rPr>
          <w:b/>
          <w:bCs/>
        </w:rPr>
        <w:sectPr w:rsidR="004205F0" w:rsidRPr="009852A2" w:rsidSect="00964AB2">
          <w:footerReference w:type="even" r:id="rId9"/>
          <w:footerReference w:type="default" r:id="rId10"/>
          <w:headerReference w:type="first" r:id="rId11"/>
          <w:pgSz w:w="11906" w:h="16838" w:code="9"/>
          <w:pgMar w:top="1440" w:right="1361" w:bottom="1440" w:left="1361" w:header="624" w:footer="624" w:gutter="0"/>
          <w:pgNumType w:start="1"/>
          <w:cols w:space="708"/>
          <w:titlePg/>
          <w:docGrid w:linePitch="653"/>
        </w:sectPr>
      </w:pPr>
    </w:p>
    <w:p w14:paraId="518BB69C" w14:textId="77777777" w:rsidR="00DA3D70" w:rsidRDefault="00DA3D70" w:rsidP="00DA3D70">
      <w:pPr>
        <w:pStyle w:val="Heading1"/>
      </w:pPr>
      <w:bookmarkStart w:id="3" w:name="_Introduction"/>
      <w:bookmarkEnd w:id="1"/>
      <w:bookmarkEnd w:id="3"/>
      <w:r>
        <w:lastRenderedPageBreak/>
        <w:t>Wildfires</w:t>
      </w:r>
    </w:p>
    <w:p w14:paraId="77E96638" w14:textId="77777777" w:rsidR="00DA3D70" w:rsidRPr="009B6347" w:rsidRDefault="00DA3D70" w:rsidP="00DA3D70">
      <w:r w:rsidRPr="009B6347">
        <w:t>In New Zealand, people cause 98% of wildfires. They can happen any time of year, so your actions make all the difference.</w:t>
      </w:r>
    </w:p>
    <w:p w14:paraId="50037398" w14:textId="77777777" w:rsidR="00DA3D70" w:rsidRPr="009B6347" w:rsidRDefault="00DA3D70" w:rsidP="00DA3D70">
      <w:r w:rsidRPr="009B6347">
        <w:t>You don't need to live in a rural area to be at risk from wildfire. If there's vegetation close by and potential for someone to generate a spark, then there's a wildfire risk.</w:t>
      </w:r>
    </w:p>
    <w:p w14:paraId="2F7674CC" w14:textId="77777777" w:rsidR="00DA3D70" w:rsidRPr="009B6347" w:rsidRDefault="00DA3D70" w:rsidP="00DA3D70">
      <w:r w:rsidRPr="009B6347">
        <w:t>Don't wait until there's smoke in the air to prepare. Help protect your property from wildfire.</w:t>
      </w:r>
    </w:p>
    <w:p w14:paraId="6E6B8322" w14:textId="458B19B7" w:rsidR="00DA3D70" w:rsidRPr="009B6347" w:rsidRDefault="00DA3D70" w:rsidP="00DA3D70">
      <w:r w:rsidRPr="009B6347">
        <w:t xml:space="preserve">Visit </w:t>
      </w:r>
      <w:hyperlink r:id="rId12" w:history="1">
        <w:r w:rsidR="00EC57F7" w:rsidRPr="00DA3D70">
          <w:rPr>
            <w:rStyle w:val="Hyperlink"/>
            <w:color w:val="365F91" w:themeColor="accent1" w:themeShade="BF"/>
          </w:rPr>
          <w:t>checkitsalright.nz</w:t>
        </w:r>
      </w:hyperlink>
      <w:r w:rsidRPr="009B6347">
        <w:t xml:space="preserve"> to find practical steps you can take to reduce the risk of wildfire.</w:t>
      </w:r>
    </w:p>
    <w:p w14:paraId="2D92A511" w14:textId="77777777" w:rsidR="00DA3D70" w:rsidRPr="009B6347" w:rsidRDefault="00DA3D70" w:rsidP="00DA3D70">
      <w:pPr>
        <w:ind w:left="720" w:hanging="720"/>
      </w:pPr>
      <w:r w:rsidRPr="009B6347">
        <w:t>You can protect your property from wildfire by:</w:t>
      </w:r>
    </w:p>
    <w:p w14:paraId="6DD33E70" w14:textId="77777777" w:rsidR="00DA3D70" w:rsidRPr="009B6347" w:rsidRDefault="00DA3D70" w:rsidP="00DA3D70">
      <w:pPr>
        <w:pStyle w:val="ListParagraph"/>
        <w:numPr>
          <w:ilvl w:val="0"/>
          <w:numId w:val="27"/>
        </w:numPr>
        <w:ind w:left="714" w:hanging="357"/>
      </w:pPr>
      <w:r w:rsidRPr="009B6347">
        <w:t>Keeping your grass short and green, if possible, around buildings on your property.</w:t>
      </w:r>
    </w:p>
    <w:p w14:paraId="5C0F308B" w14:textId="77777777" w:rsidR="00DA3D70" w:rsidRPr="009B6347" w:rsidRDefault="00DA3D70" w:rsidP="00DA3D70">
      <w:pPr>
        <w:pStyle w:val="ListParagraph"/>
        <w:numPr>
          <w:ilvl w:val="0"/>
          <w:numId w:val="27"/>
        </w:numPr>
        <w:ind w:left="714" w:hanging="357"/>
      </w:pPr>
      <w:r w:rsidRPr="009B6347">
        <w:t xml:space="preserve">Keeping gutters and areas around decks clear of dead leaves, </w:t>
      </w:r>
      <w:proofErr w:type="gramStart"/>
      <w:r w:rsidRPr="009B6347">
        <w:t>debris</w:t>
      </w:r>
      <w:proofErr w:type="gramEnd"/>
      <w:r w:rsidRPr="009B6347">
        <w:t xml:space="preserve"> and pine needles.</w:t>
      </w:r>
    </w:p>
    <w:p w14:paraId="4DC62707" w14:textId="77777777" w:rsidR="00DA3D70" w:rsidRPr="009B6347" w:rsidRDefault="00DA3D70" w:rsidP="00DA3D70">
      <w:pPr>
        <w:pStyle w:val="ListParagraph"/>
        <w:numPr>
          <w:ilvl w:val="0"/>
          <w:numId w:val="27"/>
        </w:numPr>
        <w:ind w:left="714" w:hanging="357"/>
      </w:pPr>
      <w:r w:rsidRPr="009B6347">
        <w:t>Removing highly flammable plants close to buildings on your property. This includes avoiding bark mulch or similar ground coverings, and</w:t>
      </w:r>
    </w:p>
    <w:p w14:paraId="45D40BEA" w14:textId="77777777" w:rsidR="00DA3D70" w:rsidRPr="009B6347" w:rsidRDefault="00DA3D70" w:rsidP="00DA3D70">
      <w:pPr>
        <w:pStyle w:val="ListParagraph"/>
        <w:numPr>
          <w:ilvl w:val="0"/>
          <w:numId w:val="27"/>
        </w:numPr>
        <w:ind w:left="714" w:hanging="357"/>
      </w:pPr>
      <w:r w:rsidRPr="009B6347">
        <w:t>Planting low flammability plants.</w:t>
      </w:r>
    </w:p>
    <w:p w14:paraId="72D9D7B6" w14:textId="77777777" w:rsidR="00DA3D70" w:rsidRPr="009B6347" w:rsidRDefault="00DA3D70" w:rsidP="00DA3D70">
      <w:r w:rsidRPr="009B6347">
        <w:lastRenderedPageBreak/>
        <w:t xml:space="preserve">Learn how to protect your home at </w:t>
      </w:r>
      <w:hyperlink r:id="rId13" w:history="1">
        <w:r w:rsidRPr="00A80F03">
          <w:rPr>
            <w:rStyle w:val="Hyperlink"/>
            <w:color w:val="365F91" w:themeColor="accent1" w:themeShade="BF"/>
          </w:rPr>
          <w:t>fireandemergency.nz/outdoor-and-rural-fire-safety/protect-your-home-from-outdoor-fires/</w:t>
        </w:r>
      </w:hyperlink>
    </w:p>
    <w:p w14:paraId="2A355ACD" w14:textId="77777777" w:rsidR="00DA3D70" w:rsidRPr="009B6347" w:rsidRDefault="00DA3D70" w:rsidP="00DA3D70">
      <w:r w:rsidRPr="009B6347">
        <w:t>If you have a RAPID number, make sure it is visible at your property entrance. Your accessway must be wide enough for a fire engine (4m wide by 4m high).</w:t>
      </w:r>
    </w:p>
    <w:p w14:paraId="5BE943B6" w14:textId="77777777" w:rsidR="00DA3D70" w:rsidRPr="009B6347" w:rsidRDefault="00DA3D70" w:rsidP="00DA3D70">
      <w:pPr>
        <w:pStyle w:val="Heading2"/>
      </w:pPr>
      <w:r w:rsidRPr="009B6347">
        <w:t>Get ready before a wildfire.</w:t>
      </w:r>
    </w:p>
    <w:p w14:paraId="1ED783C5" w14:textId="3D7D04D6" w:rsidR="00DA3D70" w:rsidRPr="009B6347" w:rsidRDefault="00DA3D70" w:rsidP="00DA3D70">
      <w:r w:rsidRPr="009B6347">
        <w:t xml:space="preserve">Always check whether it's safe to light a fire and if you'll need a fire permit at </w:t>
      </w:r>
      <w:hyperlink r:id="rId14" w:history="1">
        <w:r w:rsidRPr="00DA3D70">
          <w:rPr>
            <w:rStyle w:val="Hyperlink"/>
            <w:color w:val="365F91" w:themeColor="accent1" w:themeShade="BF"/>
          </w:rPr>
          <w:t>checkitsalright.nz</w:t>
        </w:r>
      </w:hyperlink>
    </w:p>
    <w:p w14:paraId="4CE6F090" w14:textId="77777777" w:rsidR="00DA3D70" w:rsidRPr="009B6347" w:rsidRDefault="00DA3D70" w:rsidP="00DA3D70">
      <w:r w:rsidRPr="009B6347">
        <w:t>Practice good fire safety when doing anything that could cause a spark.</w:t>
      </w:r>
    </w:p>
    <w:p w14:paraId="52A78F8A" w14:textId="77777777" w:rsidR="00DA3D70" w:rsidRPr="009B6347" w:rsidRDefault="00DA3D70" w:rsidP="00DA3D70">
      <w:r w:rsidRPr="009B6347">
        <w:t>Plan your escape route. When planning your route, you won't always know what direction the fire is coming from. It's important to have more than one way out.</w:t>
      </w:r>
    </w:p>
    <w:p w14:paraId="013A8910" w14:textId="77777777" w:rsidR="00DA3D70" w:rsidRPr="009B6347" w:rsidRDefault="00DA3D70" w:rsidP="00DA3D70">
      <w:r w:rsidRPr="009B6347">
        <w:t xml:space="preserve">Identify a safe zone that is clear of vegetation in case you can't evacuate and </w:t>
      </w:r>
      <w:proofErr w:type="gramStart"/>
      <w:r w:rsidRPr="009B6347">
        <w:t>have to</w:t>
      </w:r>
      <w:proofErr w:type="gramEnd"/>
      <w:r w:rsidRPr="009B6347">
        <w:t xml:space="preserve"> shelter in place. You may need to shelter in place on your property or in your community. A safe zone might be somewhere that has:</w:t>
      </w:r>
    </w:p>
    <w:p w14:paraId="3DA8DBD1" w14:textId="77777777" w:rsidR="00DA3D70" w:rsidRPr="009B6347" w:rsidRDefault="00DA3D70" w:rsidP="00DA3D70">
      <w:pPr>
        <w:pStyle w:val="ListParagraph"/>
        <w:numPr>
          <w:ilvl w:val="0"/>
          <w:numId w:val="28"/>
        </w:numPr>
        <w:ind w:left="714" w:hanging="357"/>
      </w:pPr>
      <w:r w:rsidRPr="009B6347">
        <w:t>large areas of concrete,</w:t>
      </w:r>
    </w:p>
    <w:p w14:paraId="6E841FC5" w14:textId="77777777" w:rsidR="00DA3D70" w:rsidRDefault="00DA3D70" w:rsidP="00DA3D70">
      <w:pPr>
        <w:pStyle w:val="ListParagraph"/>
        <w:numPr>
          <w:ilvl w:val="0"/>
          <w:numId w:val="28"/>
        </w:numPr>
        <w:ind w:left="714" w:hanging="357"/>
      </w:pPr>
      <w:r w:rsidRPr="009B6347">
        <w:t>well-maintained short grass, or</w:t>
      </w:r>
    </w:p>
    <w:p w14:paraId="1205B2D4" w14:textId="79DEAC47" w:rsidR="00DA3D70" w:rsidRPr="009B6347" w:rsidRDefault="00DA3D70" w:rsidP="00DA3D70">
      <w:pPr>
        <w:pStyle w:val="ListParagraph"/>
        <w:numPr>
          <w:ilvl w:val="0"/>
          <w:numId w:val="28"/>
        </w:numPr>
        <w:ind w:left="714" w:hanging="357"/>
      </w:pPr>
      <w:r w:rsidRPr="009B6347">
        <w:t>large volumes of water.</w:t>
      </w:r>
    </w:p>
    <w:p w14:paraId="7FAA1C0B" w14:textId="77777777" w:rsidR="00DA3D70" w:rsidRPr="009B6347" w:rsidRDefault="00DA3D70" w:rsidP="00DA3D70">
      <w:r w:rsidRPr="009B6347">
        <w:lastRenderedPageBreak/>
        <w:t xml:space="preserve">Work out what supplies you might need and </w:t>
      </w:r>
      <w:proofErr w:type="gramStart"/>
      <w:r w:rsidRPr="009B6347">
        <w:t>make a plan</w:t>
      </w:r>
      <w:proofErr w:type="gramEnd"/>
      <w:r w:rsidRPr="009B6347">
        <w:t xml:space="preserve"> with your whānau. Make sure you include your animals in your plan.</w:t>
      </w:r>
    </w:p>
    <w:p w14:paraId="3C02D891" w14:textId="77777777" w:rsidR="00DA3D70" w:rsidRPr="009B6347" w:rsidRDefault="00DA3D70" w:rsidP="00DA3D70">
      <w:r w:rsidRPr="009B6347">
        <w:t>Know how you will stay informed. Emergency services will always try to alert you to an approaching wildfire. But there may not be time to issue an official warning. Be aware of what is happening in your area.</w:t>
      </w:r>
    </w:p>
    <w:p w14:paraId="543B1535" w14:textId="77777777" w:rsidR="00DA3D70" w:rsidRPr="009B6347" w:rsidRDefault="00DA3D70" w:rsidP="00DA3D70">
      <w:r w:rsidRPr="009B6347">
        <w:t xml:space="preserve">Particularly if you see or smell smoke on a hot or windy </w:t>
      </w:r>
      <w:proofErr w:type="gramStart"/>
      <w:r w:rsidRPr="009B6347">
        <w:t>day, because</w:t>
      </w:r>
      <w:proofErr w:type="gramEnd"/>
      <w:r w:rsidRPr="009B6347">
        <w:t xml:space="preserve"> fire can move very quickly.</w:t>
      </w:r>
    </w:p>
    <w:p w14:paraId="79A9669F" w14:textId="77777777" w:rsidR="00DA3D70" w:rsidRPr="009B6347" w:rsidRDefault="00DA3D70" w:rsidP="00DA3D70">
      <w:pPr>
        <w:pStyle w:val="Heading2"/>
      </w:pPr>
      <w:r w:rsidRPr="009B6347">
        <w:t>What to do during a wildfire.</w:t>
      </w:r>
    </w:p>
    <w:p w14:paraId="72D2CFD4" w14:textId="77777777" w:rsidR="00DA3D70" w:rsidRPr="009B6347" w:rsidRDefault="00DA3D70" w:rsidP="00DA3D70">
      <w:r w:rsidRPr="009B6347">
        <w:t>If in doubt, get out!</w:t>
      </w:r>
    </w:p>
    <w:p w14:paraId="1C7BF1C7" w14:textId="77777777" w:rsidR="00DA3D70" w:rsidRPr="009B6347" w:rsidRDefault="00DA3D70" w:rsidP="00DA3D70">
      <w:r w:rsidRPr="009B6347">
        <w:t>Wildfires move quickly. If you can see smoke or flames from a wildfire and you feel unsafe, don't wait for an official warning to leave. Evacuate immediately. Call 111 if your life or property is threatened, or you can't evacuate on your own.</w:t>
      </w:r>
    </w:p>
    <w:p w14:paraId="59F71936" w14:textId="77777777" w:rsidR="00DA3D70" w:rsidRPr="009B6347" w:rsidRDefault="00DA3D70" w:rsidP="00DA3D70">
      <w:r w:rsidRPr="009B6347">
        <w:t>If you have time before you evacuate:</w:t>
      </w:r>
    </w:p>
    <w:p w14:paraId="778F161D" w14:textId="77777777" w:rsidR="00DA3D70" w:rsidRPr="009B6347" w:rsidRDefault="00DA3D70" w:rsidP="00DA3D70">
      <w:pPr>
        <w:pStyle w:val="ListParagraph"/>
        <w:numPr>
          <w:ilvl w:val="0"/>
          <w:numId w:val="29"/>
        </w:numPr>
        <w:ind w:hanging="363"/>
      </w:pPr>
      <w:r w:rsidRPr="009B6347">
        <w:t>turn on sprinklers,</w:t>
      </w:r>
    </w:p>
    <w:p w14:paraId="010C02D9" w14:textId="77777777" w:rsidR="00DA3D70" w:rsidRDefault="00DA3D70" w:rsidP="00DA3D70">
      <w:pPr>
        <w:pStyle w:val="ListParagraph"/>
        <w:numPr>
          <w:ilvl w:val="0"/>
          <w:numId w:val="29"/>
        </w:numPr>
        <w:ind w:left="714" w:hanging="357"/>
      </w:pPr>
      <w:r w:rsidRPr="009B6347">
        <w:t>fill gutters with water, and</w:t>
      </w:r>
    </w:p>
    <w:p w14:paraId="6EAC72F5" w14:textId="369EB17E" w:rsidR="00DA3D70" w:rsidRPr="00DA3D70" w:rsidRDefault="00DA3D70" w:rsidP="00DA3D70">
      <w:pPr>
        <w:pStyle w:val="ListParagraph"/>
        <w:numPr>
          <w:ilvl w:val="0"/>
          <w:numId w:val="29"/>
        </w:numPr>
        <w:ind w:left="714" w:hanging="357"/>
      </w:pPr>
      <w:r w:rsidRPr="009B6347">
        <w:t>wet down materials like firewood that may fuel the fire.</w:t>
      </w:r>
    </w:p>
    <w:p w14:paraId="2D417AED" w14:textId="77777777" w:rsidR="004A2AD2" w:rsidRDefault="004A2AD2">
      <w:pPr>
        <w:spacing w:after="240"/>
      </w:pPr>
      <w:r>
        <w:br w:type="page"/>
      </w:r>
    </w:p>
    <w:p w14:paraId="68C31E22" w14:textId="10AF399A" w:rsidR="00DA3D70" w:rsidRPr="009B6347" w:rsidRDefault="00DA3D70" w:rsidP="00DA3D70">
      <w:r w:rsidRPr="009B6347">
        <w:lastRenderedPageBreak/>
        <w:t>If there is time, you can also:</w:t>
      </w:r>
    </w:p>
    <w:p w14:paraId="2067E561" w14:textId="77777777" w:rsidR="00DA3D70" w:rsidRPr="00781660" w:rsidRDefault="00DA3D70" w:rsidP="00DA3D70">
      <w:pPr>
        <w:pStyle w:val="ListParagraph"/>
        <w:numPr>
          <w:ilvl w:val="0"/>
          <w:numId w:val="33"/>
        </w:numPr>
        <w:ind w:left="714" w:hanging="357"/>
      </w:pPr>
      <w:r w:rsidRPr="00781660">
        <w:t xml:space="preserve">move vehicles to a safe </w:t>
      </w:r>
      <w:proofErr w:type="gramStart"/>
      <w:r w:rsidRPr="00781660">
        <w:t>location;</w:t>
      </w:r>
      <w:proofErr w:type="gramEnd"/>
    </w:p>
    <w:p w14:paraId="4CD78AB6" w14:textId="77777777" w:rsidR="00DA3D70" w:rsidRPr="00781660" w:rsidRDefault="00DA3D70" w:rsidP="00DA3D70">
      <w:pPr>
        <w:pStyle w:val="ListParagraph"/>
        <w:numPr>
          <w:ilvl w:val="0"/>
          <w:numId w:val="33"/>
        </w:numPr>
        <w:ind w:left="714" w:hanging="357"/>
      </w:pPr>
      <w:r w:rsidRPr="00781660">
        <w:t xml:space="preserve">move lightweight outdoor items </w:t>
      </w:r>
      <w:proofErr w:type="gramStart"/>
      <w:r w:rsidRPr="00781660">
        <w:t>inside;</w:t>
      </w:r>
      <w:proofErr w:type="gramEnd"/>
    </w:p>
    <w:p w14:paraId="03F1451B" w14:textId="77777777" w:rsidR="00DA3D70" w:rsidRPr="00781660" w:rsidRDefault="00DA3D70" w:rsidP="00DA3D70">
      <w:pPr>
        <w:pStyle w:val="ListParagraph"/>
        <w:numPr>
          <w:ilvl w:val="0"/>
          <w:numId w:val="33"/>
        </w:numPr>
        <w:ind w:left="714" w:hanging="357"/>
      </w:pPr>
      <w:r w:rsidRPr="00781660">
        <w:t xml:space="preserve">wet down the sides of buildings, decks and plants close to your </w:t>
      </w:r>
      <w:proofErr w:type="gramStart"/>
      <w:r w:rsidRPr="00781660">
        <w:t>home;</w:t>
      </w:r>
      <w:proofErr w:type="gramEnd"/>
    </w:p>
    <w:p w14:paraId="59F4E03E" w14:textId="77777777" w:rsidR="00DA3D70" w:rsidRPr="009B6347" w:rsidRDefault="00DA3D70" w:rsidP="00DA3D70">
      <w:pPr>
        <w:pStyle w:val="ListParagraph"/>
        <w:numPr>
          <w:ilvl w:val="0"/>
          <w:numId w:val="33"/>
        </w:numPr>
        <w:ind w:left="714" w:hanging="357"/>
      </w:pPr>
      <w:r w:rsidRPr="009B6347">
        <w:t xml:space="preserve">move animals and livestock to a well-grazed or ploughed </w:t>
      </w:r>
      <w:proofErr w:type="gramStart"/>
      <w:r w:rsidRPr="009B6347">
        <w:t>area;</w:t>
      </w:r>
      <w:proofErr w:type="gramEnd"/>
    </w:p>
    <w:p w14:paraId="1C4EA00E" w14:textId="77777777" w:rsidR="00700580" w:rsidRDefault="00DA3D70" w:rsidP="00DA3D70">
      <w:pPr>
        <w:pStyle w:val="ListParagraph"/>
        <w:numPr>
          <w:ilvl w:val="0"/>
          <w:numId w:val="33"/>
        </w:numPr>
        <w:ind w:left="714" w:hanging="357"/>
      </w:pPr>
      <w:r w:rsidRPr="009B6347">
        <w:t xml:space="preserve">close windows, </w:t>
      </w:r>
      <w:proofErr w:type="gramStart"/>
      <w:r w:rsidRPr="009B6347">
        <w:t>doors</w:t>
      </w:r>
      <w:proofErr w:type="gramEnd"/>
      <w:r w:rsidRPr="009B6347">
        <w:t xml:space="preserve"> and vents, and shut blinds; and</w:t>
      </w:r>
    </w:p>
    <w:p w14:paraId="224B96A6" w14:textId="0F5EF016" w:rsidR="00DA3D70" w:rsidRPr="009B6347" w:rsidRDefault="00DA3D70" w:rsidP="00DA3D70">
      <w:pPr>
        <w:pStyle w:val="ListParagraph"/>
        <w:numPr>
          <w:ilvl w:val="0"/>
          <w:numId w:val="33"/>
        </w:numPr>
        <w:ind w:left="714" w:hanging="357"/>
      </w:pPr>
      <w:r w:rsidRPr="009B6347">
        <w:t>seal gaps under doors and windows with wet towels.</w:t>
      </w:r>
    </w:p>
    <w:p w14:paraId="0CCD7C5B" w14:textId="4228556C" w:rsidR="00BD390A" w:rsidRDefault="00DA3D70" w:rsidP="00BD390A">
      <w:r w:rsidRPr="009B6347">
        <w:t>Stay informed. Listen to the radio or follow your Civil Defence Emergency Management Group online.</w:t>
      </w:r>
    </w:p>
    <w:p w14:paraId="6DF03CD2" w14:textId="6862C9FB" w:rsidR="005D3CD0" w:rsidRDefault="00DA3D70" w:rsidP="005D3CD0">
      <w:r w:rsidRPr="009B6347">
        <w:t>Do not fly drones around the fire. Drones affect firefighting air operations.</w:t>
      </w:r>
    </w:p>
    <w:p w14:paraId="17849050" w14:textId="77777777" w:rsidR="0074563D" w:rsidRPr="0074563D" w:rsidRDefault="0074563D" w:rsidP="0074563D">
      <w:pPr>
        <w:pStyle w:val="Heading2"/>
      </w:pPr>
      <w:r w:rsidRPr="0074563D">
        <w:t>What to do after a wildfire.</w:t>
      </w:r>
    </w:p>
    <w:p w14:paraId="1A72EAE5" w14:textId="2061EA13" w:rsidR="00DA3D70" w:rsidRPr="009B6347" w:rsidRDefault="00DA3D70" w:rsidP="00DA3D70">
      <w:r w:rsidRPr="005D3CD0">
        <w:rPr>
          <w:rStyle w:val="Emphasis"/>
          <w:b w:val="0"/>
          <w:bCs/>
        </w:rPr>
        <w:t>After a wildfire,</w:t>
      </w:r>
      <w:r w:rsidRPr="009B6347">
        <w:t xml:space="preserve"> only return home if you are told it is safe to do so. Watch out for firefighters still working in the area.</w:t>
      </w:r>
    </w:p>
    <w:p w14:paraId="45AA0FA9" w14:textId="77777777" w:rsidR="00DA3D70" w:rsidRPr="009B6347" w:rsidRDefault="00DA3D70" w:rsidP="00DA3D70">
      <w:r w:rsidRPr="009B6347">
        <w:t>Some roads may still be closed because of:</w:t>
      </w:r>
    </w:p>
    <w:p w14:paraId="28279047" w14:textId="77777777" w:rsidR="00DA3D70" w:rsidRPr="009B6347" w:rsidRDefault="00DA3D70" w:rsidP="00DA3D70">
      <w:pPr>
        <w:pStyle w:val="ListParagraph"/>
        <w:numPr>
          <w:ilvl w:val="0"/>
          <w:numId w:val="30"/>
        </w:numPr>
        <w:ind w:left="714" w:hanging="357"/>
      </w:pPr>
      <w:r w:rsidRPr="009B6347">
        <w:t>ongoing firefighting operations,</w:t>
      </w:r>
    </w:p>
    <w:p w14:paraId="10D6AB05" w14:textId="77777777" w:rsidR="00DA3D70" w:rsidRPr="009B6347" w:rsidRDefault="00DA3D70" w:rsidP="00DA3D70">
      <w:pPr>
        <w:pStyle w:val="ListParagraph"/>
        <w:numPr>
          <w:ilvl w:val="0"/>
          <w:numId w:val="30"/>
        </w:numPr>
        <w:ind w:left="714" w:hanging="357"/>
      </w:pPr>
      <w:r w:rsidRPr="009B6347">
        <w:t>fallen trees and branches,</w:t>
      </w:r>
    </w:p>
    <w:p w14:paraId="09520D37" w14:textId="77777777" w:rsidR="00BD390A" w:rsidRDefault="00DA3D70" w:rsidP="00DA3D70">
      <w:pPr>
        <w:pStyle w:val="ListParagraph"/>
        <w:numPr>
          <w:ilvl w:val="0"/>
          <w:numId w:val="30"/>
        </w:numPr>
        <w:ind w:left="714" w:hanging="357"/>
      </w:pPr>
      <w:r w:rsidRPr="009B6347">
        <w:t>downed powerlines, or</w:t>
      </w:r>
    </w:p>
    <w:p w14:paraId="166B8D46" w14:textId="489EA5F9" w:rsidR="00DA3D70" w:rsidRPr="009B6347" w:rsidRDefault="00DA3D70" w:rsidP="00DA3D70">
      <w:pPr>
        <w:pStyle w:val="ListParagraph"/>
        <w:numPr>
          <w:ilvl w:val="0"/>
          <w:numId w:val="30"/>
        </w:numPr>
        <w:ind w:left="714" w:hanging="357"/>
      </w:pPr>
      <w:r w:rsidRPr="009B6347">
        <w:t>damage to roading infrastructure.</w:t>
      </w:r>
    </w:p>
    <w:p w14:paraId="37178195" w14:textId="77777777" w:rsidR="00DA3D70" w:rsidRPr="009B6347" w:rsidRDefault="00DA3D70" w:rsidP="00DA3D70">
      <w:r w:rsidRPr="009B6347">
        <w:lastRenderedPageBreak/>
        <w:t>Stay informed because the situation can change quickly and get worse again. Listen to the radio or follow your Civil Defence Emergency Management Group online.</w:t>
      </w:r>
    </w:p>
    <w:p w14:paraId="1BD31217" w14:textId="77777777" w:rsidR="00DA3D70" w:rsidRPr="009B6347" w:rsidRDefault="00DA3D70" w:rsidP="00DA3D70">
      <w:r w:rsidRPr="009B6347">
        <w:t>Watch out for burnt trees, hot embers on the ground and fallen powerlines.</w:t>
      </w:r>
    </w:p>
    <w:p w14:paraId="0B69B17C" w14:textId="77777777" w:rsidR="00DA3D70" w:rsidRPr="009B6347" w:rsidRDefault="00DA3D70" w:rsidP="00DA3D70">
      <w:r w:rsidRPr="009B6347">
        <w:t>Treat all damaged trees as dangerous. Don't walk under them until an arborist has assessed them.</w:t>
      </w:r>
    </w:p>
    <w:p w14:paraId="70CA8D34" w14:textId="77777777" w:rsidR="00DA3D70" w:rsidRPr="009B6347" w:rsidRDefault="00DA3D70" w:rsidP="00DA3D70">
      <w:r w:rsidRPr="009B6347">
        <w:t>Treat any fallen powerlines as live until the power authority has confirmed otherwise.</w:t>
      </w:r>
    </w:p>
    <w:p w14:paraId="2597F5B5" w14:textId="77777777" w:rsidR="00DA3D70" w:rsidRPr="009B6347" w:rsidRDefault="00DA3D70" w:rsidP="00DA3D70">
      <w:r w:rsidRPr="009B6347">
        <w:t>Get professional advice about ventilating and cleaning if your home or belongings smell of smoke. It's not uncommon after a wildfire for the smell of smoke or a smoky haze to remain for several days.</w:t>
      </w:r>
    </w:p>
    <w:p w14:paraId="51B9F74C" w14:textId="77777777" w:rsidR="00DA3D70" w:rsidRPr="009B6347" w:rsidRDefault="00DA3D70" w:rsidP="00DA3D70">
      <w:r w:rsidRPr="009B6347">
        <w:t>When cleaning up, wear:</w:t>
      </w:r>
    </w:p>
    <w:p w14:paraId="6650F094" w14:textId="77777777" w:rsidR="00DA3D70" w:rsidRPr="009B6347" w:rsidRDefault="00DA3D70" w:rsidP="00DA3D70">
      <w:pPr>
        <w:pStyle w:val="ListParagraph"/>
        <w:numPr>
          <w:ilvl w:val="0"/>
          <w:numId w:val="31"/>
        </w:numPr>
        <w:ind w:left="714" w:hanging="357"/>
      </w:pPr>
      <w:r w:rsidRPr="009B6347">
        <w:t>enclosed footwear,</w:t>
      </w:r>
    </w:p>
    <w:p w14:paraId="4A2A5307" w14:textId="77777777" w:rsidR="00DA3D70" w:rsidRPr="009B6347" w:rsidRDefault="00DA3D70" w:rsidP="00DA3D70">
      <w:pPr>
        <w:pStyle w:val="ListParagraph"/>
        <w:numPr>
          <w:ilvl w:val="0"/>
          <w:numId w:val="31"/>
        </w:numPr>
        <w:ind w:left="714" w:hanging="357"/>
      </w:pPr>
      <w:r w:rsidRPr="009B6347">
        <w:t>eye protection,</w:t>
      </w:r>
    </w:p>
    <w:p w14:paraId="54C017A5" w14:textId="77777777" w:rsidR="00DA3D70" w:rsidRPr="009B6347" w:rsidRDefault="00DA3D70" w:rsidP="00DA3D70">
      <w:pPr>
        <w:pStyle w:val="ListParagraph"/>
        <w:numPr>
          <w:ilvl w:val="0"/>
          <w:numId w:val="31"/>
        </w:numPr>
        <w:ind w:left="714" w:hanging="357"/>
      </w:pPr>
      <w:r w:rsidRPr="009B6347">
        <w:t>gloves,</w:t>
      </w:r>
    </w:p>
    <w:p w14:paraId="4DB43DF7" w14:textId="77777777" w:rsidR="00BD390A" w:rsidRDefault="00DA3D70" w:rsidP="00DA3D70">
      <w:pPr>
        <w:pStyle w:val="ListParagraph"/>
        <w:numPr>
          <w:ilvl w:val="0"/>
          <w:numId w:val="31"/>
        </w:numPr>
        <w:ind w:left="714" w:hanging="357"/>
      </w:pPr>
      <w:r w:rsidRPr="009B6347">
        <w:t>a face mask,</w:t>
      </w:r>
    </w:p>
    <w:p w14:paraId="6858088E" w14:textId="2371541A" w:rsidR="00DA3D70" w:rsidRPr="009B6347" w:rsidRDefault="00DA3D70" w:rsidP="00DA3D70">
      <w:pPr>
        <w:pStyle w:val="ListParagraph"/>
        <w:numPr>
          <w:ilvl w:val="0"/>
          <w:numId w:val="31"/>
        </w:numPr>
        <w:ind w:left="714" w:hanging="357"/>
      </w:pPr>
      <w:r w:rsidRPr="009B6347">
        <w:t>and long trousers.</w:t>
      </w:r>
    </w:p>
    <w:p w14:paraId="0B1B030A" w14:textId="77777777" w:rsidR="004A2AD2" w:rsidRDefault="004A2AD2">
      <w:pPr>
        <w:spacing w:after="240"/>
      </w:pPr>
      <w:r>
        <w:br w:type="page"/>
      </w:r>
    </w:p>
    <w:p w14:paraId="144D13D8" w14:textId="119B3A5F" w:rsidR="00DA3D70" w:rsidRPr="009B6347" w:rsidRDefault="00DA3D70" w:rsidP="00DA3D70">
      <w:r w:rsidRPr="009B6347">
        <w:t>Contact your local council's environmental health officer for advice before using:</w:t>
      </w:r>
    </w:p>
    <w:p w14:paraId="6BFEFA4A" w14:textId="77777777" w:rsidR="00DA3D70" w:rsidRPr="009B6347" w:rsidRDefault="00DA3D70" w:rsidP="00DA3D70">
      <w:pPr>
        <w:pStyle w:val="ListParagraph"/>
        <w:numPr>
          <w:ilvl w:val="0"/>
          <w:numId w:val="32"/>
        </w:numPr>
        <w:ind w:left="714" w:hanging="357"/>
      </w:pPr>
      <w:r w:rsidRPr="009B6347">
        <w:t>food collected from the property,</w:t>
      </w:r>
    </w:p>
    <w:p w14:paraId="264455A2" w14:textId="77777777" w:rsidR="00BD390A" w:rsidRDefault="00DA3D70" w:rsidP="00DA3D70">
      <w:pPr>
        <w:pStyle w:val="ListParagraph"/>
        <w:numPr>
          <w:ilvl w:val="0"/>
          <w:numId w:val="32"/>
        </w:numPr>
        <w:ind w:left="714" w:hanging="357"/>
      </w:pPr>
      <w:r w:rsidRPr="009B6347">
        <w:lastRenderedPageBreak/>
        <w:t>onsite feed supplies for animals, or</w:t>
      </w:r>
    </w:p>
    <w:p w14:paraId="2FD4EB42" w14:textId="78F9E7F3" w:rsidR="00DA3D70" w:rsidRPr="009B6347" w:rsidRDefault="00DA3D70" w:rsidP="00DA3D70">
      <w:pPr>
        <w:pStyle w:val="ListParagraph"/>
        <w:numPr>
          <w:ilvl w:val="0"/>
          <w:numId w:val="32"/>
        </w:numPr>
        <w:ind w:left="714" w:hanging="357"/>
      </w:pPr>
      <w:r w:rsidRPr="009B6347">
        <w:t>water from storage tanks for drinking.</w:t>
      </w:r>
    </w:p>
    <w:p w14:paraId="16521EEB" w14:textId="77777777" w:rsidR="00DA3D70" w:rsidRPr="009B6347" w:rsidRDefault="00DA3D70" w:rsidP="00DA3D70">
      <w:r w:rsidRPr="009B6347">
        <w:t>Boiling water does not remove fire retardants or other chemicals from your water.</w:t>
      </w:r>
    </w:p>
    <w:p w14:paraId="44DEA9D8" w14:textId="3A05AD71" w:rsidR="00A609E2" w:rsidRPr="00DA3D70" w:rsidRDefault="00DA3D70" w:rsidP="00DA3D70">
      <w:pPr>
        <w:rPr>
          <w:b/>
          <w:iCs/>
        </w:rPr>
      </w:pPr>
      <w:r w:rsidRPr="009B6347">
        <w:rPr>
          <w:rStyle w:val="Emphasis"/>
        </w:rPr>
        <w:t>End of Wildfires</w:t>
      </w:r>
    </w:p>
    <w:sectPr w:rsidR="00A609E2" w:rsidRPr="00DA3D70" w:rsidSect="00DA3D70">
      <w:footerReference w:type="default" r:id="rId15"/>
      <w:pgSz w:w="11907" w:h="16839" w:code="9"/>
      <w:pgMar w:top="1440" w:right="1247" w:bottom="1440"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C9BB4" w14:textId="2EB84AB5" w:rsidR="00964AB2" w:rsidRDefault="00964AB2" w:rsidP="00D0147F">
    <w:pPr>
      <w:pStyle w:val="Footer"/>
      <w:framePr w:wrap="around"/>
    </w:pPr>
    <w:r>
      <w:fldChar w:fldCharType="begin"/>
    </w:r>
    <w:r>
      <w:instrText xml:space="preserve">PAGE  </w:instrText>
    </w:r>
    <w:r>
      <w:fldChar w:fldCharType="separate"/>
    </w:r>
    <w:r w:rsidR="00B72E75">
      <w:rPr>
        <w:noProof/>
      </w:rPr>
      <w:t>2</w:t>
    </w:r>
    <w:r>
      <w:fldChar w:fldCharType="end"/>
    </w:r>
  </w:p>
  <w:p w14:paraId="4EAE2022" w14:textId="77777777" w:rsidR="00964AB2" w:rsidRDefault="00964AB2"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46742" w14:textId="77777777" w:rsidR="00964AB2" w:rsidRDefault="00964AB2" w:rsidP="00D0147F">
    <w:pPr>
      <w:pStyle w:val="Footer"/>
      <w:framePr w:wrap="around"/>
    </w:pPr>
  </w:p>
  <w:p w14:paraId="089A3914" w14:textId="77777777" w:rsidR="00964AB2" w:rsidRDefault="00964AB2"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60EEA" w14:textId="77777777" w:rsidR="00BD390A" w:rsidRPr="00843C23" w:rsidRDefault="00BD390A" w:rsidP="00D6394F">
    <w:pPr>
      <w:pStyle w:val="Footer"/>
      <w:framePr w:hRule="auto" w:wrap="auto" w:vAnchor="margin" w:hAnchor="text" w:xAlign="left" w:yAlign="inline"/>
      <w:rPr>
        <w:lang w:val="en-NZ"/>
      </w:rPr>
    </w:pPr>
    <w:r>
      <w:fldChar w:fldCharType="begin"/>
    </w:r>
    <w:r>
      <w:instrText xml:space="preserve">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FA83E" w14:textId="77777777" w:rsidR="00964AB2" w:rsidRDefault="00964AB2"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65924766" wp14:editId="6A2E3DAF">
              <wp:simplePos x="0" y="0"/>
              <wp:positionH relativeFrom="column">
                <wp:posOffset>-16509</wp:posOffset>
              </wp:positionH>
              <wp:positionV relativeFrom="page">
                <wp:posOffset>323850</wp:posOffset>
              </wp:positionV>
              <wp:extent cx="819150" cy="466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66725"/>
                      </a:xfrm>
                      <a:prstGeom prst="rect">
                        <a:avLst/>
                      </a:prstGeom>
                      <a:solidFill>
                        <a:srgbClr val="FFFFFF"/>
                      </a:solidFill>
                      <a:ln w="15875">
                        <a:solidFill>
                          <a:srgbClr val="000000"/>
                        </a:solidFill>
                        <a:miter lim="800000"/>
                        <a:headEnd/>
                        <a:tailEnd/>
                      </a:ln>
                    </wps:spPr>
                    <wps:txbx>
                      <w:txbxContent>
                        <w:p w14:paraId="26128D1F" w14:textId="77777777" w:rsidR="00964AB2" w:rsidRDefault="00964AB2" w:rsidP="00E95DD4">
                          <w:pPr>
                            <w:rPr>
                              <w:rStyle w:val="Emphasis"/>
                            </w:rPr>
                          </w:pPr>
                          <w:r>
                            <w:rPr>
                              <w:rStyle w:val="Emphasis"/>
                            </w:rPr>
                            <w:t>18</w:t>
                          </w:r>
                          <w:r w:rsidRPr="00320DFF">
                            <w:rPr>
                              <w:rStyle w:val="Emphasis"/>
                            </w:rPr>
                            <w:t>pt</w:t>
                          </w:r>
                        </w:p>
                        <w:p w14:paraId="2D80ECCE" w14:textId="77777777" w:rsidR="00355E7C" w:rsidRPr="00320DFF" w:rsidRDefault="00355E7C" w:rsidP="00E95DD4">
                          <w:pPr>
                            <w:rPr>
                              <w:rStyle w:val="Emphasis"/>
                              <w:lang w:val="en-NZ"/>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766" id="_x0000_t202" coordsize="21600,21600" o:spt="202" path="m,l,21600r21600,l21600,xe">
              <v:stroke joinstyle="miter"/>
              <v:path gradientshapeok="t" o:connecttype="rect"/>
            </v:shapetype>
            <v:shape id="Text Box 1" o:spid="_x0000_s1026" type="#_x0000_t202" style="position:absolute;margin-left:-1.3pt;margin-top:25.5pt;width:6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" strokeweight="1.25pt">
              <v:textbox inset="1.5mm,,1.5mm">
                <w:txbxContent>
                  <w:p w14:paraId="26128D1F" w14:textId="77777777" w:rsidR="00964AB2" w:rsidRDefault="00964AB2" w:rsidP="00E95DD4">
                    <w:pPr>
                      <w:rPr>
                        <w:rStyle w:val="Emphasis"/>
                      </w:rPr>
                    </w:pPr>
                    <w:r>
                      <w:rPr>
                        <w:rStyle w:val="Emphasis"/>
                      </w:rPr>
                      <w:t>18</w:t>
                    </w:r>
                    <w:r w:rsidRPr="00320DFF">
                      <w:rPr>
                        <w:rStyle w:val="Emphasis"/>
                      </w:rPr>
                      <w:t>pt</w:t>
                    </w:r>
                  </w:p>
                  <w:p w14:paraId="2D80ECCE" w14:textId="77777777" w:rsidR="00355E7C" w:rsidRPr="00320DFF" w:rsidRDefault="00355E7C" w:rsidP="00E95DD4">
                    <w:pPr>
                      <w:rPr>
                        <w:rStyle w:val="Emphasis"/>
                        <w:lang w:val="en-NZ"/>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56A2"/>
    <w:multiLevelType w:val="hybridMultilevel"/>
    <w:tmpl w:val="776CC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50004A"/>
    <w:multiLevelType w:val="singleLevel"/>
    <w:tmpl w:val="14090001"/>
    <w:lvl w:ilvl="0">
      <w:start w:val="1"/>
      <w:numFmt w:val="bullet"/>
      <w:lvlText w:val=""/>
      <w:lvlJc w:val="left"/>
      <w:pPr>
        <w:ind w:left="720" w:hanging="360"/>
      </w:pPr>
      <w:rPr>
        <w:rFonts w:ascii="Symbol" w:hAnsi="Symbol" w:hint="default"/>
      </w:rPr>
    </w:lvl>
  </w:abstractNum>
  <w:abstractNum w:abstractNumId="2" w15:restartNumberingAfterBreak="0">
    <w:nsid w:val="075B58A3"/>
    <w:multiLevelType w:val="hybridMultilevel"/>
    <w:tmpl w:val="67A8F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2861A7"/>
    <w:multiLevelType w:val="singleLevel"/>
    <w:tmpl w:val="14090001"/>
    <w:lvl w:ilvl="0">
      <w:start w:val="1"/>
      <w:numFmt w:val="bullet"/>
      <w:lvlText w:val=""/>
      <w:lvlJc w:val="left"/>
      <w:pPr>
        <w:ind w:left="720" w:hanging="360"/>
      </w:pPr>
      <w:rPr>
        <w:rFonts w:ascii="Symbol" w:hAnsi="Symbol" w:hint="default"/>
      </w:rPr>
    </w:lvl>
  </w:abstractNum>
  <w:abstractNum w:abstractNumId="4" w15:restartNumberingAfterBreak="0">
    <w:nsid w:val="096173A6"/>
    <w:multiLevelType w:val="hybridMultilevel"/>
    <w:tmpl w:val="F8EE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9B39F9"/>
    <w:multiLevelType w:val="hybridMultilevel"/>
    <w:tmpl w:val="90605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F6567C"/>
    <w:multiLevelType w:val="singleLevel"/>
    <w:tmpl w:val="14090001"/>
    <w:lvl w:ilvl="0">
      <w:start w:val="1"/>
      <w:numFmt w:val="bullet"/>
      <w:lvlText w:val=""/>
      <w:lvlJc w:val="left"/>
      <w:pPr>
        <w:ind w:left="720" w:hanging="360"/>
      </w:pPr>
      <w:rPr>
        <w:rFonts w:ascii="Symbol" w:hAnsi="Symbol" w:hint="default"/>
      </w:rPr>
    </w:lvl>
  </w:abstractNum>
  <w:abstractNum w:abstractNumId="7" w15:restartNumberingAfterBreak="0">
    <w:nsid w:val="1EC814A4"/>
    <w:multiLevelType w:val="hybridMultilevel"/>
    <w:tmpl w:val="F87A026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15:restartNumberingAfterBreak="0">
    <w:nsid w:val="20312F21"/>
    <w:multiLevelType w:val="hybridMultilevel"/>
    <w:tmpl w:val="A050B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5473E5"/>
    <w:multiLevelType w:val="hybridMultilevel"/>
    <w:tmpl w:val="C8D4E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82706B"/>
    <w:multiLevelType w:val="hybridMultilevel"/>
    <w:tmpl w:val="10CCD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B01563"/>
    <w:multiLevelType w:val="hybridMultilevel"/>
    <w:tmpl w:val="3F949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2829F7"/>
    <w:multiLevelType w:val="hybridMultilevel"/>
    <w:tmpl w:val="54E2B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F33FF0"/>
    <w:multiLevelType w:val="hybridMultilevel"/>
    <w:tmpl w:val="49B4F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C8336B"/>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37CA7975"/>
    <w:multiLevelType w:val="hybridMultilevel"/>
    <w:tmpl w:val="8A94D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671D72"/>
    <w:multiLevelType w:val="hybridMultilevel"/>
    <w:tmpl w:val="80AE3144"/>
    <w:lvl w:ilvl="0" w:tplc="72A4887E">
      <w:start w:val="1"/>
      <w:numFmt w:val="bullet"/>
      <w:pStyle w:val="Level2"/>
      <w:lvlText w:val=""/>
      <w:lvlJc w:val="left"/>
      <w:pPr>
        <w:ind w:left="785" w:hanging="360"/>
      </w:pPr>
      <w:rPr>
        <w:rFonts w:ascii="Wingdings" w:hAnsi="Wingdings"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7" w15:restartNumberingAfterBreak="0">
    <w:nsid w:val="49D23DB7"/>
    <w:multiLevelType w:val="hybridMultilevel"/>
    <w:tmpl w:val="8B0A7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B00CFD"/>
    <w:multiLevelType w:val="hybridMultilevel"/>
    <w:tmpl w:val="E4D8B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7FE6EE6"/>
    <w:multiLevelType w:val="singleLevel"/>
    <w:tmpl w:val="14090001"/>
    <w:lvl w:ilvl="0">
      <w:start w:val="1"/>
      <w:numFmt w:val="bullet"/>
      <w:lvlText w:val=""/>
      <w:lvlJc w:val="left"/>
      <w:pPr>
        <w:ind w:left="720" w:hanging="360"/>
      </w:pPr>
      <w:rPr>
        <w:rFonts w:ascii="Symbol" w:hAnsi="Symbol" w:hint="default"/>
      </w:rPr>
    </w:lvl>
  </w:abstractNum>
  <w:abstractNum w:abstractNumId="20" w15:restartNumberingAfterBreak="0">
    <w:nsid w:val="58295F45"/>
    <w:multiLevelType w:val="singleLevel"/>
    <w:tmpl w:val="14090001"/>
    <w:lvl w:ilvl="0">
      <w:start w:val="1"/>
      <w:numFmt w:val="bullet"/>
      <w:lvlText w:val=""/>
      <w:lvlJc w:val="left"/>
      <w:pPr>
        <w:ind w:left="720" w:hanging="360"/>
      </w:pPr>
      <w:rPr>
        <w:rFonts w:ascii="Symbol" w:hAnsi="Symbol" w:hint="default"/>
      </w:rPr>
    </w:lvl>
  </w:abstractNum>
  <w:abstractNum w:abstractNumId="21" w15:restartNumberingAfterBreak="0">
    <w:nsid w:val="59817A33"/>
    <w:multiLevelType w:val="hybridMultilevel"/>
    <w:tmpl w:val="ADC86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7DE75AF"/>
    <w:multiLevelType w:val="hybridMultilevel"/>
    <w:tmpl w:val="17AEB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95F2028"/>
    <w:multiLevelType w:val="hybridMultilevel"/>
    <w:tmpl w:val="CA56F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E311DFA"/>
    <w:multiLevelType w:val="hybridMultilevel"/>
    <w:tmpl w:val="81200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C52B3"/>
    <w:multiLevelType w:val="hybridMultilevel"/>
    <w:tmpl w:val="E758B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1017BD"/>
    <w:multiLevelType w:val="hybridMultilevel"/>
    <w:tmpl w:val="E48A1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7460D55"/>
    <w:multiLevelType w:val="hybridMultilevel"/>
    <w:tmpl w:val="5D202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98945F3"/>
    <w:multiLevelType w:val="hybridMultilevel"/>
    <w:tmpl w:val="686EE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A0C62F5"/>
    <w:multiLevelType w:val="hybridMultilevel"/>
    <w:tmpl w:val="57B08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642EB3"/>
    <w:multiLevelType w:val="hybridMultilevel"/>
    <w:tmpl w:val="7B48F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E514CC4"/>
    <w:multiLevelType w:val="hybridMultilevel"/>
    <w:tmpl w:val="61902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82849705">
    <w:abstractNumId w:val="25"/>
  </w:num>
  <w:num w:numId="2" w16cid:durableId="1291740853">
    <w:abstractNumId w:val="26"/>
  </w:num>
  <w:num w:numId="3" w16cid:durableId="1710229415">
    <w:abstractNumId w:val="15"/>
  </w:num>
  <w:num w:numId="4" w16cid:durableId="1765611467">
    <w:abstractNumId w:val="2"/>
  </w:num>
  <w:num w:numId="5" w16cid:durableId="709184165">
    <w:abstractNumId w:val="18"/>
  </w:num>
  <w:num w:numId="6" w16cid:durableId="2097818128">
    <w:abstractNumId w:val="24"/>
  </w:num>
  <w:num w:numId="7" w16cid:durableId="1039471846">
    <w:abstractNumId w:val="30"/>
  </w:num>
  <w:num w:numId="8" w16cid:durableId="310524188">
    <w:abstractNumId w:val="8"/>
  </w:num>
  <w:num w:numId="9" w16cid:durableId="658532725">
    <w:abstractNumId w:val="27"/>
  </w:num>
  <w:num w:numId="10" w16cid:durableId="83455820">
    <w:abstractNumId w:val="31"/>
  </w:num>
  <w:num w:numId="11" w16cid:durableId="1473205954">
    <w:abstractNumId w:val="12"/>
  </w:num>
  <w:num w:numId="12" w16cid:durableId="1317537363">
    <w:abstractNumId w:val="17"/>
  </w:num>
  <w:num w:numId="13" w16cid:durableId="983630914">
    <w:abstractNumId w:val="29"/>
  </w:num>
  <w:num w:numId="14" w16cid:durableId="1685397028">
    <w:abstractNumId w:val="4"/>
  </w:num>
  <w:num w:numId="15" w16cid:durableId="83650604">
    <w:abstractNumId w:val="9"/>
  </w:num>
  <w:num w:numId="16" w16cid:durableId="786433138">
    <w:abstractNumId w:val="11"/>
  </w:num>
  <w:num w:numId="17" w16cid:durableId="1841776689">
    <w:abstractNumId w:val="13"/>
  </w:num>
  <w:num w:numId="18" w16cid:durableId="493496661">
    <w:abstractNumId w:val="22"/>
  </w:num>
  <w:num w:numId="19" w16cid:durableId="1746763574">
    <w:abstractNumId w:val="5"/>
  </w:num>
  <w:num w:numId="20" w16cid:durableId="78412794">
    <w:abstractNumId w:val="0"/>
  </w:num>
  <w:num w:numId="21" w16cid:durableId="1664236260">
    <w:abstractNumId w:val="32"/>
  </w:num>
  <w:num w:numId="22" w16cid:durableId="352078786">
    <w:abstractNumId w:val="10"/>
  </w:num>
  <w:num w:numId="23" w16cid:durableId="668413383">
    <w:abstractNumId w:val="23"/>
  </w:num>
  <w:num w:numId="24" w16cid:durableId="402794691">
    <w:abstractNumId w:val="16"/>
  </w:num>
  <w:num w:numId="25" w16cid:durableId="1295020198">
    <w:abstractNumId w:val="21"/>
  </w:num>
  <w:num w:numId="26" w16cid:durableId="262030276">
    <w:abstractNumId w:val="28"/>
  </w:num>
  <w:num w:numId="27" w16cid:durableId="411313405">
    <w:abstractNumId w:val="14"/>
  </w:num>
  <w:num w:numId="28" w16cid:durableId="2013410113">
    <w:abstractNumId w:val="3"/>
  </w:num>
  <w:num w:numId="29" w16cid:durableId="66154105">
    <w:abstractNumId w:val="20"/>
  </w:num>
  <w:num w:numId="30" w16cid:durableId="205338087">
    <w:abstractNumId w:val="6"/>
  </w:num>
  <w:num w:numId="31" w16cid:durableId="714474455">
    <w:abstractNumId w:val="1"/>
  </w:num>
  <w:num w:numId="32" w16cid:durableId="2000114535">
    <w:abstractNumId w:val="19"/>
  </w:num>
  <w:num w:numId="33" w16cid:durableId="715784852">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035CB"/>
    <w:rsid w:val="00016497"/>
    <w:rsid w:val="00021B2D"/>
    <w:rsid w:val="00032CA6"/>
    <w:rsid w:val="000345FC"/>
    <w:rsid w:val="000406A2"/>
    <w:rsid w:val="0004257E"/>
    <w:rsid w:val="000446B3"/>
    <w:rsid w:val="00045652"/>
    <w:rsid w:val="000511D9"/>
    <w:rsid w:val="00052BBD"/>
    <w:rsid w:val="00062764"/>
    <w:rsid w:val="000662BC"/>
    <w:rsid w:val="00067348"/>
    <w:rsid w:val="00071BA3"/>
    <w:rsid w:val="00074CED"/>
    <w:rsid w:val="00077913"/>
    <w:rsid w:val="00083E8D"/>
    <w:rsid w:val="00093BCD"/>
    <w:rsid w:val="00094737"/>
    <w:rsid w:val="000963A4"/>
    <w:rsid w:val="000979F1"/>
    <w:rsid w:val="000A119E"/>
    <w:rsid w:val="000A37B9"/>
    <w:rsid w:val="000A7436"/>
    <w:rsid w:val="000B0FC1"/>
    <w:rsid w:val="000B2268"/>
    <w:rsid w:val="000B7E12"/>
    <w:rsid w:val="000C42F4"/>
    <w:rsid w:val="000C4FD0"/>
    <w:rsid w:val="000D0038"/>
    <w:rsid w:val="000D2224"/>
    <w:rsid w:val="000D2CC9"/>
    <w:rsid w:val="000D3D3D"/>
    <w:rsid w:val="000D416D"/>
    <w:rsid w:val="000D4395"/>
    <w:rsid w:val="000D613D"/>
    <w:rsid w:val="000D7895"/>
    <w:rsid w:val="000E4B24"/>
    <w:rsid w:val="000E4BC5"/>
    <w:rsid w:val="000E7097"/>
    <w:rsid w:val="000F5F76"/>
    <w:rsid w:val="000F7451"/>
    <w:rsid w:val="00103361"/>
    <w:rsid w:val="00103E81"/>
    <w:rsid w:val="00105C4F"/>
    <w:rsid w:val="001130DC"/>
    <w:rsid w:val="00116645"/>
    <w:rsid w:val="00117EF9"/>
    <w:rsid w:val="00123CD5"/>
    <w:rsid w:val="00126C1D"/>
    <w:rsid w:val="00131F05"/>
    <w:rsid w:val="00132044"/>
    <w:rsid w:val="00132EB8"/>
    <w:rsid w:val="00134EFA"/>
    <w:rsid w:val="00136864"/>
    <w:rsid w:val="00137222"/>
    <w:rsid w:val="00141EE9"/>
    <w:rsid w:val="00144F22"/>
    <w:rsid w:val="00151839"/>
    <w:rsid w:val="00156350"/>
    <w:rsid w:val="00163D42"/>
    <w:rsid w:val="001659A4"/>
    <w:rsid w:val="0016600D"/>
    <w:rsid w:val="00170376"/>
    <w:rsid w:val="001722F5"/>
    <w:rsid w:val="00173B63"/>
    <w:rsid w:val="00175FE2"/>
    <w:rsid w:val="0019292B"/>
    <w:rsid w:val="00192CD5"/>
    <w:rsid w:val="001A0859"/>
    <w:rsid w:val="001A1181"/>
    <w:rsid w:val="001A2407"/>
    <w:rsid w:val="001A6044"/>
    <w:rsid w:val="001A6A43"/>
    <w:rsid w:val="001C0B11"/>
    <w:rsid w:val="001C2B15"/>
    <w:rsid w:val="001D3CE3"/>
    <w:rsid w:val="001E071C"/>
    <w:rsid w:val="001E4E78"/>
    <w:rsid w:val="001E5B09"/>
    <w:rsid w:val="00202330"/>
    <w:rsid w:val="00205249"/>
    <w:rsid w:val="002076A0"/>
    <w:rsid w:val="00211421"/>
    <w:rsid w:val="00211589"/>
    <w:rsid w:val="00213645"/>
    <w:rsid w:val="00215E29"/>
    <w:rsid w:val="002169B7"/>
    <w:rsid w:val="00216C22"/>
    <w:rsid w:val="002173EE"/>
    <w:rsid w:val="00230ACB"/>
    <w:rsid w:val="00234FD3"/>
    <w:rsid w:val="00236936"/>
    <w:rsid w:val="002376BA"/>
    <w:rsid w:val="00237BFB"/>
    <w:rsid w:val="00242BDD"/>
    <w:rsid w:val="00244961"/>
    <w:rsid w:val="002509C9"/>
    <w:rsid w:val="00252681"/>
    <w:rsid w:val="002538EB"/>
    <w:rsid w:val="00261011"/>
    <w:rsid w:val="002634E6"/>
    <w:rsid w:val="00265EA1"/>
    <w:rsid w:val="0026790A"/>
    <w:rsid w:val="00272C9A"/>
    <w:rsid w:val="00276FEB"/>
    <w:rsid w:val="002813C1"/>
    <w:rsid w:val="00281420"/>
    <w:rsid w:val="002830B9"/>
    <w:rsid w:val="00287D29"/>
    <w:rsid w:val="00290F85"/>
    <w:rsid w:val="00295017"/>
    <w:rsid w:val="00295E2A"/>
    <w:rsid w:val="00296F94"/>
    <w:rsid w:val="002976E3"/>
    <w:rsid w:val="002A00F5"/>
    <w:rsid w:val="002A0A02"/>
    <w:rsid w:val="002A71DB"/>
    <w:rsid w:val="002C4653"/>
    <w:rsid w:val="002C6A67"/>
    <w:rsid w:val="002D2B90"/>
    <w:rsid w:val="002D4042"/>
    <w:rsid w:val="002D4F42"/>
    <w:rsid w:val="002E4C60"/>
    <w:rsid w:val="002F41C9"/>
    <w:rsid w:val="00301D32"/>
    <w:rsid w:val="00310BEF"/>
    <w:rsid w:val="0031251D"/>
    <w:rsid w:val="0031535A"/>
    <w:rsid w:val="00315526"/>
    <w:rsid w:val="00320275"/>
    <w:rsid w:val="00320308"/>
    <w:rsid w:val="00321E57"/>
    <w:rsid w:val="00326A86"/>
    <w:rsid w:val="00331543"/>
    <w:rsid w:val="003322C8"/>
    <w:rsid w:val="003358D5"/>
    <w:rsid w:val="003367BB"/>
    <w:rsid w:val="00341A41"/>
    <w:rsid w:val="003510B5"/>
    <w:rsid w:val="00353BD1"/>
    <w:rsid w:val="00355E7C"/>
    <w:rsid w:val="003623E2"/>
    <w:rsid w:val="003664DB"/>
    <w:rsid w:val="00366B86"/>
    <w:rsid w:val="00367B77"/>
    <w:rsid w:val="00390625"/>
    <w:rsid w:val="00390C2D"/>
    <w:rsid w:val="00393210"/>
    <w:rsid w:val="003948E5"/>
    <w:rsid w:val="00395063"/>
    <w:rsid w:val="00397F35"/>
    <w:rsid w:val="003A5B25"/>
    <w:rsid w:val="003B0ECF"/>
    <w:rsid w:val="003B2D99"/>
    <w:rsid w:val="003B339F"/>
    <w:rsid w:val="003B4E48"/>
    <w:rsid w:val="003B56C3"/>
    <w:rsid w:val="003B6179"/>
    <w:rsid w:val="003B66F9"/>
    <w:rsid w:val="003C2D2F"/>
    <w:rsid w:val="003C446E"/>
    <w:rsid w:val="003D1E3F"/>
    <w:rsid w:val="003D276E"/>
    <w:rsid w:val="003D4FC6"/>
    <w:rsid w:val="003D50CB"/>
    <w:rsid w:val="003E29E9"/>
    <w:rsid w:val="003E3764"/>
    <w:rsid w:val="003E37B3"/>
    <w:rsid w:val="003E4546"/>
    <w:rsid w:val="003E601E"/>
    <w:rsid w:val="003F17DF"/>
    <w:rsid w:val="003F2AEE"/>
    <w:rsid w:val="00401F35"/>
    <w:rsid w:val="004049C1"/>
    <w:rsid w:val="00414349"/>
    <w:rsid w:val="004173C1"/>
    <w:rsid w:val="004205F0"/>
    <w:rsid w:val="00422295"/>
    <w:rsid w:val="00425EF7"/>
    <w:rsid w:val="00433624"/>
    <w:rsid w:val="00433CC0"/>
    <w:rsid w:val="0043767A"/>
    <w:rsid w:val="00441910"/>
    <w:rsid w:val="00441BEA"/>
    <w:rsid w:val="00442A95"/>
    <w:rsid w:val="00454B6E"/>
    <w:rsid w:val="00455456"/>
    <w:rsid w:val="00455A61"/>
    <w:rsid w:val="0045698F"/>
    <w:rsid w:val="00456A94"/>
    <w:rsid w:val="00462B8D"/>
    <w:rsid w:val="00464434"/>
    <w:rsid w:val="0046672A"/>
    <w:rsid w:val="00474451"/>
    <w:rsid w:val="00475E75"/>
    <w:rsid w:val="00476619"/>
    <w:rsid w:val="004914A9"/>
    <w:rsid w:val="004959DE"/>
    <w:rsid w:val="00497D5A"/>
    <w:rsid w:val="004A1A98"/>
    <w:rsid w:val="004A2AD2"/>
    <w:rsid w:val="004B02E2"/>
    <w:rsid w:val="004B0F74"/>
    <w:rsid w:val="004B1160"/>
    <w:rsid w:val="004C18EF"/>
    <w:rsid w:val="004C7A62"/>
    <w:rsid w:val="004D0F48"/>
    <w:rsid w:val="004D127C"/>
    <w:rsid w:val="004D1F2A"/>
    <w:rsid w:val="004D27B3"/>
    <w:rsid w:val="004D2D5F"/>
    <w:rsid w:val="004F1626"/>
    <w:rsid w:val="004F4A26"/>
    <w:rsid w:val="00510B59"/>
    <w:rsid w:val="005113B8"/>
    <w:rsid w:val="00512F26"/>
    <w:rsid w:val="005246F4"/>
    <w:rsid w:val="00532A81"/>
    <w:rsid w:val="0054027F"/>
    <w:rsid w:val="00551D3C"/>
    <w:rsid w:val="00556EFE"/>
    <w:rsid w:val="00557285"/>
    <w:rsid w:val="00573507"/>
    <w:rsid w:val="00574D4E"/>
    <w:rsid w:val="005823D9"/>
    <w:rsid w:val="005823E9"/>
    <w:rsid w:val="00583E9B"/>
    <w:rsid w:val="00591B53"/>
    <w:rsid w:val="00595899"/>
    <w:rsid w:val="00595E50"/>
    <w:rsid w:val="005A00EC"/>
    <w:rsid w:val="005A56D3"/>
    <w:rsid w:val="005A5B7B"/>
    <w:rsid w:val="005B30E7"/>
    <w:rsid w:val="005B358A"/>
    <w:rsid w:val="005B4CFF"/>
    <w:rsid w:val="005C02EB"/>
    <w:rsid w:val="005C31FA"/>
    <w:rsid w:val="005D1A88"/>
    <w:rsid w:val="005D210E"/>
    <w:rsid w:val="005D3CD0"/>
    <w:rsid w:val="005D3D1E"/>
    <w:rsid w:val="005E62E2"/>
    <w:rsid w:val="005E661D"/>
    <w:rsid w:val="005E78D8"/>
    <w:rsid w:val="005F1552"/>
    <w:rsid w:val="005F3765"/>
    <w:rsid w:val="006031F5"/>
    <w:rsid w:val="006056D0"/>
    <w:rsid w:val="00605DE7"/>
    <w:rsid w:val="00612069"/>
    <w:rsid w:val="006169F4"/>
    <w:rsid w:val="00616AEC"/>
    <w:rsid w:val="00620010"/>
    <w:rsid w:val="0062152C"/>
    <w:rsid w:val="00623E4A"/>
    <w:rsid w:val="00633B9E"/>
    <w:rsid w:val="006344C7"/>
    <w:rsid w:val="0063491F"/>
    <w:rsid w:val="006350CE"/>
    <w:rsid w:val="00635148"/>
    <w:rsid w:val="00637AF4"/>
    <w:rsid w:val="00643C1E"/>
    <w:rsid w:val="006458AC"/>
    <w:rsid w:val="00657D07"/>
    <w:rsid w:val="00660985"/>
    <w:rsid w:val="00664476"/>
    <w:rsid w:val="0066771C"/>
    <w:rsid w:val="00671578"/>
    <w:rsid w:val="00675582"/>
    <w:rsid w:val="006806CA"/>
    <w:rsid w:val="0068372F"/>
    <w:rsid w:val="00685CD4"/>
    <w:rsid w:val="00686045"/>
    <w:rsid w:val="00691D2D"/>
    <w:rsid w:val="00694AF8"/>
    <w:rsid w:val="00695728"/>
    <w:rsid w:val="00695F79"/>
    <w:rsid w:val="00696DF1"/>
    <w:rsid w:val="006978F2"/>
    <w:rsid w:val="006A1D46"/>
    <w:rsid w:val="006A5008"/>
    <w:rsid w:val="006A56B9"/>
    <w:rsid w:val="006B0813"/>
    <w:rsid w:val="006C69C9"/>
    <w:rsid w:val="006D12ED"/>
    <w:rsid w:val="006D4774"/>
    <w:rsid w:val="006D6F53"/>
    <w:rsid w:val="006D70EB"/>
    <w:rsid w:val="006F30FD"/>
    <w:rsid w:val="00700580"/>
    <w:rsid w:val="00707963"/>
    <w:rsid w:val="00711B31"/>
    <w:rsid w:val="00713406"/>
    <w:rsid w:val="00713CB9"/>
    <w:rsid w:val="00720281"/>
    <w:rsid w:val="00720386"/>
    <w:rsid w:val="0072293D"/>
    <w:rsid w:val="0072308E"/>
    <w:rsid w:val="007233A1"/>
    <w:rsid w:val="007249CC"/>
    <w:rsid w:val="007345C0"/>
    <w:rsid w:val="007365FB"/>
    <w:rsid w:val="0074563D"/>
    <w:rsid w:val="00747294"/>
    <w:rsid w:val="00751D58"/>
    <w:rsid w:val="00754054"/>
    <w:rsid w:val="00757651"/>
    <w:rsid w:val="00770AE1"/>
    <w:rsid w:val="00772447"/>
    <w:rsid w:val="00772840"/>
    <w:rsid w:val="0079240D"/>
    <w:rsid w:val="007B1104"/>
    <w:rsid w:val="007B1201"/>
    <w:rsid w:val="007C21E8"/>
    <w:rsid w:val="007C2898"/>
    <w:rsid w:val="007C6ADA"/>
    <w:rsid w:val="007C7F44"/>
    <w:rsid w:val="007E6A23"/>
    <w:rsid w:val="007F14BA"/>
    <w:rsid w:val="00800826"/>
    <w:rsid w:val="00806508"/>
    <w:rsid w:val="00814E01"/>
    <w:rsid w:val="00821A3E"/>
    <w:rsid w:val="00827D5A"/>
    <w:rsid w:val="00830DDB"/>
    <w:rsid w:val="0083124C"/>
    <w:rsid w:val="00833DBF"/>
    <w:rsid w:val="00841B0E"/>
    <w:rsid w:val="008543AA"/>
    <w:rsid w:val="00855DDB"/>
    <w:rsid w:val="00865040"/>
    <w:rsid w:val="0087231E"/>
    <w:rsid w:val="00874795"/>
    <w:rsid w:val="00874D27"/>
    <w:rsid w:val="008752D5"/>
    <w:rsid w:val="0087735A"/>
    <w:rsid w:val="00880535"/>
    <w:rsid w:val="008A1F03"/>
    <w:rsid w:val="008A3C02"/>
    <w:rsid w:val="008A746A"/>
    <w:rsid w:val="008A79B3"/>
    <w:rsid w:val="008B4B80"/>
    <w:rsid w:val="008C154D"/>
    <w:rsid w:val="008C54E0"/>
    <w:rsid w:val="008D0182"/>
    <w:rsid w:val="008D040E"/>
    <w:rsid w:val="008D5750"/>
    <w:rsid w:val="008D5C6C"/>
    <w:rsid w:val="008E3334"/>
    <w:rsid w:val="008E3CBB"/>
    <w:rsid w:val="008F1CB0"/>
    <w:rsid w:val="008F289B"/>
    <w:rsid w:val="008F322C"/>
    <w:rsid w:val="008F6892"/>
    <w:rsid w:val="00904FA9"/>
    <w:rsid w:val="0090523D"/>
    <w:rsid w:val="0090616D"/>
    <w:rsid w:val="009064D6"/>
    <w:rsid w:val="00916C2A"/>
    <w:rsid w:val="00917526"/>
    <w:rsid w:val="0092188B"/>
    <w:rsid w:val="0092554E"/>
    <w:rsid w:val="009263F6"/>
    <w:rsid w:val="00935BA2"/>
    <w:rsid w:val="00947ACC"/>
    <w:rsid w:val="00954A13"/>
    <w:rsid w:val="009550CD"/>
    <w:rsid w:val="00960448"/>
    <w:rsid w:val="009613EA"/>
    <w:rsid w:val="0096418C"/>
    <w:rsid w:val="00964AB2"/>
    <w:rsid w:val="00965850"/>
    <w:rsid w:val="00965BA2"/>
    <w:rsid w:val="009717B2"/>
    <w:rsid w:val="0097201A"/>
    <w:rsid w:val="00973457"/>
    <w:rsid w:val="009743BE"/>
    <w:rsid w:val="00974661"/>
    <w:rsid w:val="0097533F"/>
    <w:rsid w:val="00977D0C"/>
    <w:rsid w:val="00982735"/>
    <w:rsid w:val="0099016A"/>
    <w:rsid w:val="009912B6"/>
    <w:rsid w:val="009945FE"/>
    <w:rsid w:val="009A1808"/>
    <w:rsid w:val="009A3B10"/>
    <w:rsid w:val="009A6926"/>
    <w:rsid w:val="009B10AA"/>
    <w:rsid w:val="009B443C"/>
    <w:rsid w:val="009C1DB5"/>
    <w:rsid w:val="009C37B0"/>
    <w:rsid w:val="009C59DA"/>
    <w:rsid w:val="009D5955"/>
    <w:rsid w:val="009D5BF8"/>
    <w:rsid w:val="009D7B9F"/>
    <w:rsid w:val="009E2857"/>
    <w:rsid w:val="009E4FE7"/>
    <w:rsid w:val="009F0401"/>
    <w:rsid w:val="00A01130"/>
    <w:rsid w:val="00A02DE2"/>
    <w:rsid w:val="00A070F8"/>
    <w:rsid w:val="00A129B8"/>
    <w:rsid w:val="00A14A47"/>
    <w:rsid w:val="00A21EAF"/>
    <w:rsid w:val="00A30D9E"/>
    <w:rsid w:val="00A3181D"/>
    <w:rsid w:val="00A371E6"/>
    <w:rsid w:val="00A42944"/>
    <w:rsid w:val="00A42A40"/>
    <w:rsid w:val="00A56FFE"/>
    <w:rsid w:val="00A609E2"/>
    <w:rsid w:val="00A72A4A"/>
    <w:rsid w:val="00A72BF0"/>
    <w:rsid w:val="00A75387"/>
    <w:rsid w:val="00A80848"/>
    <w:rsid w:val="00A82050"/>
    <w:rsid w:val="00A8394A"/>
    <w:rsid w:val="00A86350"/>
    <w:rsid w:val="00A87621"/>
    <w:rsid w:val="00AA537C"/>
    <w:rsid w:val="00AC3E46"/>
    <w:rsid w:val="00AC7BB0"/>
    <w:rsid w:val="00AD7D61"/>
    <w:rsid w:val="00AE209E"/>
    <w:rsid w:val="00AE6193"/>
    <w:rsid w:val="00AF1240"/>
    <w:rsid w:val="00AF1467"/>
    <w:rsid w:val="00AF1D74"/>
    <w:rsid w:val="00AF3394"/>
    <w:rsid w:val="00AF43E6"/>
    <w:rsid w:val="00AF59BE"/>
    <w:rsid w:val="00AF7D89"/>
    <w:rsid w:val="00B030D4"/>
    <w:rsid w:val="00B10A0E"/>
    <w:rsid w:val="00B17F4D"/>
    <w:rsid w:val="00B24ACF"/>
    <w:rsid w:val="00B40445"/>
    <w:rsid w:val="00B42D0E"/>
    <w:rsid w:val="00B5008B"/>
    <w:rsid w:val="00B536D7"/>
    <w:rsid w:val="00B53A3C"/>
    <w:rsid w:val="00B560CC"/>
    <w:rsid w:val="00B61230"/>
    <w:rsid w:val="00B62B21"/>
    <w:rsid w:val="00B648F4"/>
    <w:rsid w:val="00B67A54"/>
    <w:rsid w:val="00B71296"/>
    <w:rsid w:val="00B72E75"/>
    <w:rsid w:val="00B77D9A"/>
    <w:rsid w:val="00B866F0"/>
    <w:rsid w:val="00B8760A"/>
    <w:rsid w:val="00B9023F"/>
    <w:rsid w:val="00B910FB"/>
    <w:rsid w:val="00B917CC"/>
    <w:rsid w:val="00B922B3"/>
    <w:rsid w:val="00BA1245"/>
    <w:rsid w:val="00BA506C"/>
    <w:rsid w:val="00BB032D"/>
    <w:rsid w:val="00BB0A40"/>
    <w:rsid w:val="00BB0B8A"/>
    <w:rsid w:val="00BB1730"/>
    <w:rsid w:val="00BB43F6"/>
    <w:rsid w:val="00BB7326"/>
    <w:rsid w:val="00BC46BB"/>
    <w:rsid w:val="00BD0C55"/>
    <w:rsid w:val="00BD390A"/>
    <w:rsid w:val="00BD4A93"/>
    <w:rsid w:val="00BD64CB"/>
    <w:rsid w:val="00BE034C"/>
    <w:rsid w:val="00BE04C0"/>
    <w:rsid w:val="00BE0EF0"/>
    <w:rsid w:val="00BF6F6E"/>
    <w:rsid w:val="00BF71D9"/>
    <w:rsid w:val="00C03994"/>
    <w:rsid w:val="00C0436A"/>
    <w:rsid w:val="00C138AF"/>
    <w:rsid w:val="00C14B5D"/>
    <w:rsid w:val="00C21445"/>
    <w:rsid w:val="00C23ACF"/>
    <w:rsid w:val="00C3218A"/>
    <w:rsid w:val="00C321AC"/>
    <w:rsid w:val="00C32A12"/>
    <w:rsid w:val="00C3420D"/>
    <w:rsid w:val="00C406C3"/>
    <w:rsid w:val="00C42DBE"/>
    <w:rsid w:val="00C50A52"/>
    <w:rsid w:val="00C50B59"/>
    <w:rsid w:val="00C513F3"/>
    <w:rsid w:val="00C534AE"/>
    <w:rsid w:val="00C6133B"/>
    <w:rsid w:val="00C65137"/>
    <w:rsid w:val="00C7239C"/>
    <w:rsid w:val="00C75137"/>
    <w:rsid w:val="00C7770D"/>
    <w:rsid w:val="00C80725"/>
    <w:rsid w:val="00C92BDF"/>
    <w:rsid w:val="00C94C25"/>
    <w:rsid w:val="00C95364"/>
    <w:rsid w:val="00CA034A"/>
    <w:rsid w:val="00CA044D"/>
    <w:rsid w:val="00CA13E3"/>
    <w:rsid w:val="00CA1AD8"/>
    <w:rsid w:val="00CA1D0D"/>
    <w:rsid w:val="00CA20F9"/>
    <w:rsid w:val="00CA522A"/>
    <w:rsid w:val="00CC27A5"/>
    <w:rsid w:val="00CC7105"/>
    <w:rsid w:val="00CD21A2"/>
    <w:rsid w:val="00CD30E6"/>
    <w:rsid w:val="00CD3891"/>
    <w:rsid w:val="00CE3213"/>
    <w:rsid w:val="00CE4D57"/>
    <w:rsid w:val="00CF4881"/>
    <w:rsid w:val="00D0147F"/>
    <w:rsid w:val="00D02F31"/>
    <w:rsid w:val="00D059AC"/>
    <w:rsid w:val="00D16292"/>
    <w:rsid w:val="00D16F5B"/>
    <w:rsid w:val="00D26D21"/>
    <w:rsid w:val="00D305CC"/>
    <w:rsid w:val="00D32CE6"/>
    <w:rsid w:val="00D35021"/>
    <w:rsid w:val="00D407D4"/>
    <w:rsid w:val="00D42847"/>
    <w:rsid w:val="00D42A7C"/>
    <w:rsid w:val="00D42B6B"/>
    <w:rsid w:val="00D602D2"/>
    <w:rsid w:val="00D6394F"/>
    <w:rsid w:val="00D642D9"/>
    <w:rsid w:val="00D64555"/>
    <w:rsid w:val="00D7453C"/>
    <w:rsid w:val="00D768E1"/>
    <w:rsid w:val="00D82976"/>
    <w:rsid w:val="00D82B16"/>
    <w:rsid w:val="00D840F2"/>
    <w:rsid w:val="00D902C3"/>
    <w:rsid w:val="00D940C6"/>
    <w:rsid w:val="00D94B5D"/>
    <w:rsid w:val="00DA2636"/>
    <w:rsid w:val="00DA3D70"/>
    <w:rsid w:val="00DB754B"/>
    <w:rsid w:val="00DC2EB3"/>
    <w:rsid w:val="00DD0B2D"/>
    <w:rsid w:val="00DE5671"/>
    <w:rsid w:val="00DF29C1"/>
    <w:rsid w:val="00DF54D9"/>
    <w:rsid w:val="00DF5B51"/>
    <w:rsid w:val="00DF5D64"/>
    <w:rsid w:val="00E01EEF"/>
    <w:rsid w:val="00E0579D"/>
    <w:rsid w:val="00E1091D"/>
    <w:rsid w:val="00E21598"/>
    <w:rsid w:val="00E21662"/>
    <w:rsid w:val="00E26869"/>
    <w:rsid w:val="00E30DF8"/>
    <w:rsid w:val="00E4081F"/>
    <w:rsid w:val="00E4526F"/>
    <w:rsid w:val="00E47B82"/>
    <w:rsid w:val="00E53D67"/>
    <w:rsid w:val="00E56917"/>
    <w:rsid w:val="00E575A7"/>
    <w:rsid w:val="00E57B7C"/>
    <w:rsid w:val="00E628DE"/>
    <w:rsid w:val="00E71FC8"/>
    <w:rsid w:val="00E755B9"/>
    <w:rsid w:val="00E75C07"/>
    <w:rsid w:val="00E7611A"/>
    <w:rsid w:val="00E8075C"/>
    <w:rsid w:val="00E850CE"/>
    <w:rsid w:val="00E861B1"/>
    <w:rsid w:val="00E90201"/>
    <w:rsid w:val="00E9262D"/>
    <w:rsid w:val="00E95DD4"/>
    <w:rsid w:val="00E965DD"/>
    <w:rsid w:val="00EA2D0A"/>
    <w:rsid w:val="00EA5E16"/>
    <w:rsid w:val="00EB286A"/>
    <w:rsid w:val="00EB6CDA"/>
    <w:rsid w:val="00EC2887"/>
    <w:rsid w:val="00EC57F7"/>
    <w:rsid w:val="00EC7C4D"/>
    <w:rsid w:val="00ED314F"/>
    <w:rsid w:val="00EE4425"/>
    <w:rsid w:val="00EE558F"/>
    <w:rsid w:val="00EE6410"/>
    <w:rsid w:val="00EF3118"/>
    <w:rsid w:val="00EF4756"/>
    <w:rsid w:val="00EF4C33"/>
    <w:rsid w:val="00EF7E47"/>
    <w:rsid w:val="00F010F0"/>
    <w:rsid w:val="00F01665"/>
    <w:rsid w:val="00F032D3"/>
    <w:rsid w:val="00F120A7"/>
    <w:rsid w:val="00F2523B"/>
    <w:rsid w:val="00F33509"/>
    <w:rsid w:val="00F37462"/>
    <w:rsid w:val="00F37771"/>
    <w:rsid w:val="00F40265"/>
    <w:rsid w:val="00F465B7"/>
    <w:rsid w:val="00F56A71"/>
    <w:rsid w:val="00F61CA3"/>
    <w:rsid w:val="00F65A77"/>
    <w:rsid w:val="00F7169A"/>
    <w:rsid w:val="00F81286"/>
    <w:rsid w:val="00F81AE5"/>
    <w:rsid w:val="00F83EB4"/>
    <w:rsid w:val="00F84476"/>
    <w:rsid w:val="00F86AB0"/>
    <w:rsid w:val="00F94AAE"/>
    <w:rsid w:val="00F9584F"/>
    <w:rsid w:val="00FA0FAA"/>
    <w:rsid w:val="00FA6142"/>
    <w:rsid w:val="00FA6F00"/>
    <w:rsid w:val="00FB31BA"/>
    <w:rsid w:val="00FB479E"/>
    <w:rsid w:val="00FC1017"/>
    <w:rsid w:val="00FC4A70"/>
    <w:rsid w:val="00FC4D49"/>
    <w:rsid w:val="00FC6AAA"/>
    <w:rsid w:val="00FD620A"/>
    <w:rsid w:val="00FE213E"/>
    <w:rsid w:val="00FE2614"/>
    <w:rsid w:val="00FE2F4B"/>
    <w:rsid w:val="00FF056A"/>
    <w:rsid w:val="00FF496F"/>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pPr>
        <w:spacing w:before="120" w:after="240" w:line="288"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C07"/>
    <w:pPr>
      <w:spacing w:after="280"/>
    </w:pPr>
    <w:rPr>
      <w:rFonts w:ascii="Arial" w:hAnsi="Arial"/>
      <w:sz w:val="36"/>
      <w:szCs w:val="24"/>
      <w:lang w:val="en-AU" w:eastAsia="en-US"/>
    </w:rPr>
  </w:style>
  <w:style w:type="paragraph" w:styleId="Heading1">
    <w:name w:val="heading 1"/>
    <w:basedOn w:val="Normal"/>
    <w:next w:val="Normal"/>
    <w:link w:val="Heading1Char"/>
    <w:qFormat/>
    <w:rsid w:val="00D602D2"/>
    <w:pPr>
      <w:keepNext/>
      <w:tabs>
        <w:tab w:val="left" w:pos="0"/>
        <w:tab w:val="left" w:pos="120"/>
      </w:tabs>
      <w:spacing w:before="360" w:after="240"/>
      <w:outlineLvl w:val="0"/>
    </w:pPr>
    <w:rPr>
      <w:rFonts w:cs="Arial"/>
      <w:b/>
      <w:bCs/>
      <w:kern w:val="32"/>
      <w:sz w:val="60"/>
      <w:szCs w:val="32"/>
    </w:rPr>
  </w:style>
  <w:style w:type="paragraph" w:styleId="Heading2">
    <w:name w:val="heading 2"/>
    <w:basedOn w:val="Normal"/>
    <w:next w:val="Normal"/>
    <w:link w:val="Heading2Char"/>
    <w:qFormat/>
    <w:rsid w:val="00D35021"/>
    <w:pPr>
      <w:keepNext/>
      <w:spacing w:before="240" w:after="240"/>
      <w:outlineLvl w:val="1"/>
    </w:pPr>
    <w:rPr>
      <w:rFonts w:cs="Arial"/>
      <w:b/>
      <w:bCs/>
      <w:iCs/>
      <w:sz w:val="52"/>
      <w:szCs w:val="28"/>
    </w:rPr>
  </w:style>
  <w:style w:type="paragraph" w:styleId="Heading3">
    <w:name w:val="heading 3"/>
    <w:basedOn w:val="Normal"/>
    <w:next w:val="Normal"/>
    <w:link w:val="Heading3Char"/>
    <w:uiPriority w:val="9"/>
    <w:qFormat/>
    <w:rsid w:val="00E861B1"/>
    <w:pPr>
      <w:keepNext/>
      <w:tabs>
        <w:tab w:val="left" w:pos="0"/>
      </w:tabs>
      <w:spacing w:before="360" w:after="240"/>
      <w:outlineLvl w:val="2"/>
    </w:pPr>
    <w:rPr>
      <w:rFonts w:cs="Arial"/>
      <w:b/>
      <w:bCs/>
      <w:sz w:val="48"/>
      <w:szCs w:val="26"/>
    </w:rPr>
  </w:style>
  <w:style w:type="paragraph" w:styleId="Heading4">
    <w:name w:val="heading 4"/>
    <w:basedOn w:val="Normal"/>
    <w:link w:val="Heading4Char"/>
    <w:qFormat/>
    <w:rsid w:val="00F7169A"/>
    <w:pPr>
      <w:keepNext/>
      <w:spacing w:before="240" w:after="180"/>
      <w:outlineLvl w:val="3"/>
    </w:pPr>
    <w:rPr>
      <w:b/>
      <w:bCs/>
      <w:sz w:val="40"/>
      <w:lang w:val="en-GB" w:eastAsia="en-GB"/>
    </w:rPr>
  </w:style>
  <w:style w:type="paragraph" w:styleId="Heading5">
    <w:name w:val="heading 5"/>
    <w:aliases w:val="Heading 4A"/>
    <w:basedOn w:val="Normal"/>
    <w:next w:val="Normal"/>
    <w:uiPriority w:val="9"/>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02D2"/>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7345C0"/>
    <w:pPr>
      <w:spacing w:before="0"/>
    </w:pPr>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uiPriority w:val="59"/>
    <w:rsid w:val="00C513F3"/>
    <w:pPr>
      <w:kinsoku w:val="0"/>
      <w:overflowPunct w:val="0"/>
      <w:autoSpaceDE w:val="0"/>
      <w:autoSpaceDN w:val="0"/>
      <w:snapToGrid w:val="0"/>
      <w:spacing w:after="120"/>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355E7C"/>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uiPriority w:val="99"/>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uiPriority w:val="99"/>
    <w:semiHidden/>
    <w:rsid w:val="00156350"/>
    <w:pPr>
      <w:keepLines/>
      <w:spacing w:after="0" w:line="240" w:lineRule="auto"/>
    </w:pPr>
    <w:rPr>
      <w:szCs w:val="20"/>
      <w:lang w:val="en-GB"/>
    </w:rPr>
  </w:style>
  <w:style w:type="character" w:customStyle="1" w:styleId="imagecaptionChar">
    <w:name w:val="imagecaption Char"/>
    <w:link w:val="imagecaption"/>
    <w:locked/>
    <w:rsid w:val="00355E7C"/>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35021"/>
    <w:rPr>
      <w:rFonts w:ascii="Arial" w:hAnsi="Arial" w:cs="Arial"/>
      <w:b/>
      <w:bCs/>
      <w:iCs/>
      <w:sz w:val="52"/>
      <w:szCs w:val="28"/>
      <w:lang w:val="en-AU" w:eastAsia="en-U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DA3D70"/>
    <w:pPr>
      <w:spacing w:before="0" w:after="120"/>
      <w:ind w:left="714" w:hanging="357"/>
    </w:pPr>
    <w:rPr>
      <w:lang w:val="en-GB" w:eastAsia="en-GB"/>
    </w:rPr>
  </w:style>
  <w:style w:type="character" w:customStyle="1" w:styleId="Heading3Char">
    <w:name w:val="Heading 3 Char"/>
    <w:basedOn w:val="DefaultParagraphFont"/>
    <w:link w:val="Heading3"/>
    <w:uiPriority w:val="9"/>
    <w:rsid w:val="00E861B1"/>
    <w:rPr>
      <w:rFonts w:ascii="Arial" w:hAnsi="Arial" w:cs="Arial"/>
      <w:b/>
      <w:bCs/>
      <w:sz w:val="48"/>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F7169A"/>
    <w:rPr>
      <w:rFonts w:ascii="Arial" w:hAnsi="Arial"/>
      <w:b/>
      <w:bCs/>
      <w:sz w:val="40"/>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paragraph" w:customStyle="1" w:styleId="BlockquoteDAISY">
    <w:name w:val="Blockquote (DAISY)"/>
    <w:basedOn w:val="Normal"/>
    <w:rsid w:val="003B66F9"/>
    <w:pPr>
      <w:spacing w:before="240" w:after="240"/>
      <w:ind w:left="1701" w:right="1701"/>
      <w:contextualSpacing/>
    </w:pPr>
    <w:rPr>
      <w:lang w:val="sv-SE" w:eastAsia="sv-SE"/>
    </w:rPr>
  </w:style>
  <w:style w:type="character" w:customStyle="1" w:styleId="ListBullet">
    <w:name w:val="ListBullet"/>
    <w:qFormat/>
    <w:rsid w:val="00620010"/>
    <w:rPr>
      <w:rFonts w:ascii="Arial" w:hAnsi="Arial"/>
      <w:color w:val="760000"/>
      <w:sz w:val="24"/>
      <w:lang w:val="en-NZ"/>
    </w:rPr>
  </w:style>
  <w:style w:type="character" w:styleId="UnresolvedMention">
    <w:name w:val="Unresolved Mention"/>
    <w:basedOn w:val="DefaultParagraphFont"/>
    <w:uiPriority w:val="99"/>
    <w:semiHidden/>
    <w:unhideWhenUsed/>
    <w:rsid w:val="00D305CC"/>
    <w:rPr>
      <w:color w:val="605E5C"/>
      <w:shd w:val="clear" w:color="auto" w:fill="E1DFDD"/>
    </w:rPr>
  </w:style>
  <w:style w:type="paragraph" w:styleId="Revision">
    <w:name w:val="Revision"/>
    <w:hidden/>
    <w:uiPriority w:val="99"/>
    <w:semiHidden/>
    <w:rsid w:val="00433CC0"/>
    <w:rPr>
      <w:rFonts w:ascii="Arial" w:hAnsi="Arial"/>
      <w:sz w:val="36"/>
      <w:szCs w:val="24"/>
      <w:lang w:val="en-AU" w:eastAsia="en-US"/>
    </w:rPr>
  </w:style>
  <w:style w:type="paragraph" w:customStyle="1" w:styleId="StyleimagecaptionBold">
    <w:name w:val="Style imagecaption + Bold"/>
    <w:basedOn w:val="imagecaption"/>
    <w:rsid w:val="00B8760A"/>
    <w:rPr>
      <w:b/>
      <w:bCs/>
    </w:rPr>
  </w:style>
  <w:style w:type="character" w:customStyle="1" w:styleId="HeaderChar">
    <w:name w:val="Header Char"/>
    <w:basedOn w:val="DefaultParagraphFont"/>
    <w:link w:val="Header"/>
    <w:rsid w:val="00964AB2"/>
    <w:rPr>
      <w:rFonts w:ascii="Arial" w:hAnsi="Arial"/>
      <w:sz w:val="36"/>
      <w:szCs w:val="24"/>
      <w:lang w:val="en-AU" w:eastAsia="en-US"/>
    </w:rPr>
  </w:style>
  <w:style w:type="character" w:customStyle="1" w:styleId="FooterChar">
    <w:name w:val="Footer Char"/>
    <w:basedOn w:val="DefaultParagraphFont"/>
    <w:link w:val="Footer"/>
    <w:rsid w:val="00964AB2"/>
    <w:rPr>
      <w:rFonts w:ascii="Arial" w:hAnsi="Arial"/>
      <w:sz w:val="36"/>
      <w:szCs w:val="24"/>
      <w:lang w:val="en-AU" w:eastAsia="en-US"/>
    </w:rPr>
  </w:style>
  <w:style w:type="character" w:customStyle="1" w:styleId="FootnoteTextChar">
    <w:name w:val="Footnote Text Char"/>
    <w:basedOn w:val="DefaultParagraphFont"/>
    <w:link w:val="FootnoteText"/>
    <w:uiPriority w:val="99"/>
    <w:semiHidden/>
    <w:rsid w:val="00F81AE5"/>
    <w:rPr>
      <w:rFonts w:ascii="Arial" w:hAnsi="Arial"/>
      <w:sz w:val="36"/>
      <w:lang w:val="en-GB" w:eastAsia="en-US"/>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qFormat/>
    <w:locked/>
    <w:rsid w:val="00DA3D70"/>
    <w:rPr>
      <w:rFonts w:ascii="Arial" w:hAnsi="Arial"/>
      <w:sz w:val="36"/>
      <w:szCs w:val="24"/>
      <w:lang w:val="en-GB" w:eastAsia="en-GB"/>
    </w:rPr>
  </w:style>
  <w:style w:type="character" w:styleId="SubtleEmphasis">
    <w:name w:val="Subtle Emphasis"/>
    <w:basedOn w:val="DefaultParagraphFont"/>
    <w:uiPriority w:val="19"/>
    <w:qFormat/>
    <w:rsid w:val="00F7169A"/>
    <w:rPr>
      <w:i/>
      <w:iCs/>
      <w:color w:val="404040" w:themeColor="text1" w:themeTint="BF"/>
    </w:rPr>
  </w:style>
  <w:style w:type="paragraph" w:customStyle="1" w:styleId="Level2">
    <w:name w:val="Level 2"/>
    <w:basedOn w:val="ListParagraph"/>
    <w:link w:val="Level2Char"/>
    <w:rsid w:val="00A609E2"/>
    <w:pPr>
      <w:numPr>
        <w:numId w:val="24"/>
      </w:numPr>
      <w:shd w:val="clear" w:color="auto" w:fill="F2DBDB" w:themeFill="accent2" w:themeFillTint="33"/>
      <w:spacing w:before="200" w:after="200" w:line="480" w:lineRule="auto"/>
      <w:ind w:left="714" w:hanging="357"/>
    </w:pPr>
    <w:rPr>
      <w:rFonts w:cs="Arial"/>
      <w:b/>
      <w:bCs/>
      <w:sz w:val="26"/>
      <w:szCs w:val="26"/>
    </w:rPr>
  </w:style>
  <w:style w:type="character" w:customStyle="1" w:styleId="Level2Char">
    <w:name w:val="Level 2 Char"/>
    <w:basedOn w:val="ListParagraphChar"/>
    <w:link w:val="Level2"/>
    <w:rsid w:val="00A609E2"/>
    <w:rPr>
      <w:rFonts w:ascii="Arial" w:hAnsi="Arial" w:cs="Arial"/>
      <w:b/>
      <w:bCs/>
      <w:sz w:val="26"/>
      <w:szCs w:val="26"/>
      <w:shd w:val="clear" w:color="auto" w:fill="F2DBDB" w:themeFill="accent2" w:themeFillTint="33"/>
      <w:lang w:val="en-GB" w:eastAsia="en-GB"/>
    </w:rPr>
  </w:style>
  <w:style w:type="paragraph" w:customStyle="1" w:styleId="BodyTextUse">
    <w:name w:val="Body Text (Use)"/>
    <w:basedOn w:val="Normal"/>
    <w:link w:val="BodyTextUseChar"/>
    <w:qFormat/>
    <w:rsid w:val="00A609E2"/>
    <w:pPr>
      <w:spacing w:before="0" w:after="220" w:line="259" w:lineRule="auto"/>
      <w:ind w:left="709" w:hanging="709"/>
      <w:jc w:val="both"/>
    </w:pPr>
    <w:rPr>
      <w:rFonts w:asciiTheme="minorHAnsi" w:eastAsiaTheme="minorHAnsi" w:hAnsiTheme="minorHAnsi" w:cstheme="minorBidi"/>
      <w:sz w:val="24"/>
      <w:lang w:val="en-NZ"/>
    </w:rPr>
  </w:style>
  <w:style w:type="character" w:customStyle="1" w:styleId="BodyTextUseChar">
    <w:name w:val="Body Text (Use) Char"/>
    <w:basedOn w:val="DefaultParagraphFont"/>
    <w:link w:val="BodyTextUse"/>
    <w:rsid w:val="00A609E2"/>
    <w:rPr>
      <w:rFonts w:asciiTheme="minorHAnsi" w:eastAsiaTheme="minorHAnsi" w:hAnsiTheme="minorHAnsi" w:cstheme="minorBidi"/>
      <w:sz w:val="24"/>
      <w:szCs w:val="24"/>
      <w:lang w:eastAsia="en-US"/>
    </w:rPr>
  </w:style>
  <w:style w:type="paragraph" w:customStyle="1" w:styleId="StyleHeading5">
    <w:name w:val="Style Heading 5"/>
    <w:basedOn w:val="Heading3"/>
    <w:rsid w:val="00713406"/>
    <w:rPr>
      <w:iCs/>
      <w:sz w:val="36"/>
    </w:rPr>
  </w:style>
  <w:style w:type="paragraph" w:styleId="TOCHeading">
    <w:name w:val="TOC Heading"/>
    <w:basedOn w:val="Heading1"/>
    <w:next w:val="Normal"/>
    <w:uiPriority w:val="39"/>
    <w:unhideWhenUsed/>
    <w:qFormat/>
    <w:rsid w:val="00077913"/>
    <w:pPr>
      <w:keepLines/>
      <w:tabs>
        <w:tab w:val="clear" w:pos="0"/>
        <w:tab w:val="clear" w:pos="120"/>
      </w:tabs>
      <w:spacing w:before="0" w:after="0" w:line="259" w:lineRule="auto"/>
      <w:outlineLvl w:val="9"/>
    </w:pPr>
    <w:rPr>
      <w:rFonts w:ascii="Calibri" w:eastAsiaTheme="majorEastAsia" w:hAnsi="Calibri" w:cstheme="majorBidi"/>
      <w:bCs w:val="0"/>
      <w:color w:val="365F91" w:themeColor="accent1" w:themeShade="BF"/>
      <w:kern w:val="0"/>
      <w:sz w:val="32"/>
      <w:szCs w:val="52"/>
      <w:lang w:val="en-US"/>
    </w:rPr>
  </w:style>
  <w:style w:type="paragraph" w:styleId="TOC2">
    <w:name w:val="toc 2"/>
    <w:basedOn w:val="Normal"/>
    <w:next w:val="Normal"/>
    <w:autoRedefine/>
    <w:semiHidden/>
    <w:unhideWhenUsed/>
    <w:rsid w:val="004205F0"/>
    <w:pPr>
      <w:spacing w:after="100"/>
      <w:ind w:left="360"/>
    </w:pPr>
  </w:style>
  <w:style w:type="paragraph" w:styleId="TOC1">
    <w:name w:val="toc 1"/>
    <w:basedOn w:val="Normal"/>
    <w:next w:val="Normal"/>
    <w:autoRedefine/>
    <w:semiHidden/>
    <w:unhideWhenUsed/>
    <w:rsid w:val="004205F0"/>
    <w:pPr>
      <w:spacing w:after="100"/>
    </w:pPr>
  </w:style>
  <w:style w:type="paragraph" w:styleId="TOC3">
    <w:name w:val="toc 3"/>
    <w:basedOn w:val="Normal"/>
    <w:next w:val="Normal"/>
    <w:autoRedefine/>
    <w:semiHidden/>
    <w:unhideWhenUsed/>
    <w:rsid w:val="004205F0"/>
    <w:pPr>
      <w:spacing w:after="100"/>
      <w:ind w:left="720"/>
    </w:pPr>
  </w:style>
  <w:style w:type="paragraph" w:customStyle="1" w:styleId="StyleListParagraphBulletNormalListParagraph1ListParagraph11">
    <w:name w:val="Style List ParagraphBullet NormalList Paragraph1List Paragraph11..."/>
    <w:basedOn w:val="ListParagraph"/>
    <w:autoRedefine/>
    <w:qFormat/>
    <w:rsid w:val="00DA3D70"/>
  </w:style>
  <w:style w:type="paragraph" w:customStyle="1" w:styleId="StyleListParagraphBulletNormalListParagraph1ListParagraph111">
    <w:name w:val="Style List ParagraphBullet NormalList Paragraph1List Paragraph11...1"/>
    <w:basedOn w:val="ListParagraph"/>
    <w:rsid w:val="00DA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2010675947">
      <w:bodyDiv w:val="1"/>
      <w:marLeft w:val="0"/>
      <w:marRight w:val="0"/>
      <w:marTop w:val="0"/>
      <w:marBottom w:val="0"/>
      <w:divBdr>
        <w:top w:val="none" w:sz="0" w:space="0" w:color="auto"/>
        <w:left w:val="none" w:sz="0" w:space="0" w:color="auto"/>
        <w:bottom w:val="none" w:sz="0" w:space="0" w:color="auto"/>
        <w:right w:val="none" w:sz="0" w:space="0" w:color="auto"/>
      </w:divBdr>
    </w:div>
    <w:div w:id="20862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eandemergency.nz/outdoor-and-rural-fire-safety/protect-your-home-from-outdoor-fi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eckitsalrigh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heckitsalrigh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8F8759-FF8D-40EB-9DD5-1E6D3E52AD08}">
  <we:reference id="wa104380526" version="1.0.33.0" store="en-US" storeType="OMEX"/>
  <we:alternateReferences>
    <we:reference id="WA104380526" version="1.0.33.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203</TotalTime>
  <Pages>7</Pages>
  <Words>793</Words>
  <Characters>4149</Characters>
  <Application>Microsoft Office Word</Application>
  <DocSecurity>0</DocSecurity>
  <Lines>125</Lines>
  <Paragraphs>81</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48</cp:revision>
  <cp:lastPrinted>1900-12-31T12:00:00Z</cp:lastPrinted>
  <dcterms:created xsi:type="dcterms:W3CDTF">2024-04-15T00:24:00Z</dcterms:created>
  <dcterms:modified xsi:type="dcterms:W3CDTF">2024-05-24T01:57:00Z</dcterms:modified>
</cp:coreProperties>
</file>